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01920" w:displacedByCustomXml="next"/>
    <w:sdt>
      <w:sdtPr>
        <w:rPr>
          <w:rFonts w:asciiTheme="majorHAnsi" w:hAnsiTheme="majorHAnsi" w:cstheme="majorHAnsi"/>
          <w:noProof/>
          <w:sz w:val="18"/>
          <w:szCs w:val="18"/>
        </w:rPr>
        <w:id w:val="-394506534"/>
        <w:lock w:val="sdtContentLocked"/>
        <w:placeholder>
          <w:docPart w:val="46C6325E32D6471F8948419689F554B0"/>
        </w:placeholder>
        <w:group/>
      </w:sdtPr>
      <w:sdtEndPr/>
      <w:sdtContent>
        <w:p w14:paraId="52ACDEFF" w14:textId="77777777" w:rsidR="002913BC" w:rsidRPr="004D561C" w:rsidRDefault="002913BC" w:rsidP="004D561C">
          <w:pPr>
            <w:pStyle w:val="Ingetavstnd"/>
            <w:rPr>
              <w:sz w:val="2"/>
              <w:szCs w:val="2"/>
            </w:rPr>
          </w:pPr>
        </w:p>
        <w:p w14:paraId="4CF3AD56" w14:textId="77777777" w:rsidR="00B92104" w:rsidRDefault="00F038FC" w:rsidP="00037F49">
          <w:pPr>
            <w:pStyle w:val="Adress-brev"/>
            <w:spacing w:line="120" w:lineRule="auto"/>
            <w:sectPr w:rsidR="00B92104" w:rsidSect="004F1851">
              <w:headerReference w:type="first" r:id="rId7"/>
              <w:footerReference w:type="first" r:id="rId8"/>
              <w:pgSz w:w="11906" w:h="16838" w:code="9"/>
              <w:pgMar w:top="1701" w:right="2552" w:bottom="1588" w:left="1985" w:header="567" w:footer="851" w:gutter="0"/>
              <w:cols w:space="708"/>
              <w:titlePg/>
              <w:docGrid w:linePitch="360"/>
            </w:sectPr>
          </w:pPr>
        </w:p>
      </w:sdtContent>
    </w:sdt>
    <w:p w14:paraId="3B4D87C5" w14:textId="77777777" w:rsidR="00B92104" w:rsidRPr="00F038FC" w:rsidRDefault="00B92104" w:rsidP="00B86CD1">
      <w:pPr>
        <w:pStyle w:val="KontaktuppgiftRub-F"/>
      </w:pPr>
      <w:r w:rsidRPr="00F038FC">
        <w:t>Mottagare</w:t>
      </w:r>
    </w:p>
    <w:p w14:paraId="285E6E01" w14:textId="6CB90689" w:rsidR="00B92104" w:rsidRPr="00BC43A6" w:rsidRDefault="00F038FC" w:rsidP="00BC43A6">
      <w:pPr>
        <w:pStyle w:val="Adress-brev"/>
      </w:pPr>
      <w:sdt>
        <w:sdtPr>
          <w:id w:val="1999000299"/>
          <w:placeholder>
            <w:docPart w:val="54B3166034964DC5A7474D61A8266CA0"/>
          </w:placeholder>
          <w:text w:multiLine="1"/>
        </w:sdtPr>
        <w:sdtEndPr/>
        <w:sdtContent>
          <w:r w:rsidR="00AC5E92" w:rsidRPr="00F038FC">
            <w:t>Enligt sändlista</w:t>
          </w:r>
        </w:sdtContent>
      </w:sdt>
    </w:p>
    <w:p w14:paraId="49AEE33F" w14:textId="77777777" w:rsidR="00FA0167" w:rsidRPr="001276D5" w:rsidRDefault="00FA0167" w:rsidP="00B86CD1">
      <w:pPr>
        <w:pStyle w:val="Adress-brev"/>
      </w:pPr>
    </w:p>
    <w:p w14:paraId="5550BB48" w14:textId="77777777" w:rsidR="00B92104" w:rsidRPr="00BC43A6" w:rsidRDefault="00B92104" w:rsidP="00BC43A6">
      <w:pPr>
        <w:pStyle w:val="KontaktuppgiftRub-F"/>
      </w:pPr>
      <w:r>
        <w:br w:type="column"/>
      </w:r>
      <w:r w:rsidRPr="001276D5">
        <w:t>Handläggare</w:t>
      </w:r>
    </w:p>
    <w:p w14:paraId="152D995E" w14:textId="77777777" w:rsidR="00B92104" w:rsidRDefault="00F038FC" w:rsidP="00BC43A6">
      <w:pPr>
        <w:pStyle w:val="Kontaktuppgift-F"/>
      </w:pPr>
      <w:sdt>
        <w:sdtPr>
          <w:id w:val="1736431195"/>
          <w:placeholder>
            <w:docPart w:val="9B07D31DDF954800AA5BDDC9E26A58CA"/>
          </w:placeholder>
          <w:text w:multiLine="1"/>
        </w:sdtPr>
        <w:sdtEndPr/>
        <w:sdtContent>
          <w:r w:rsidR="00FD4645">
            <w:t>Valentina Valestany</w:t>
          </w:r>
        </w:sdtContent>
      </w:sdt>
    </w:p>
    <w:p w14:paraId="11616752" w14:textId="77777777" w:rsidR="00B92104" w:rsidRDefault="00B92104" w:rsidP="00B86CD1">
      <w:pPr>
        <w:pStyle w:val="KontaktuppgiftRub-F"/>
      </w:pPr>
      <w:r>
        <w:br w:type="column"/>
      </w:r>
      <w:r>
        <w:t>Vårt ärend</w:t>
      </w:r>
      <w:r w:rsidRPr="00785A16">
        <w:t>enummer</w:t>
      </w:r>
    </w:p>
    <w:p w14:paraId="60C562CB" w14:textId="77777777" w:rsidR="00B92104" w:rsidRDefault="00F038FC" w:rsidP="00B86CD1">
      <w:pPr>
        <w:pStyle w:val="Kontaktuppgift-F"/>
      </w:pPr>
      <w:sdt>
        <w:sdtPr>
          <w:id w:val="-1742945282"/>
          <w:placeholder>
            <w:docPart w:val="481524F1384946808B57BC0A8144AC70"/>
          </w:placeholder>
          <w:text w:multiLine="1"/>
        </w:sdtPr>
        <w:sdtEndPr/>
        <w:sdtContent>
          <w:r w:rsidR="00D05533">
            <w:t>00285-2024</w:t>
          </w:r>
        </w:sdtContent>
      </w:sdt>
    </w:p>
    <w:p w14:paraId="22C68621" w14:textId="77777777" w:rsidR="00BC1B8C" w:rsidRPr="00FA5689" w:rsidRDefault="00BC1B8C" w:rsidP="00BC1B8C">
      <w:pPr>
        <w:pStyle w:val="KontaktuppgiftRub-F"/>
      </w:pPr>
      <w:r w:rsidRPr="00785A16">
        <w:t>Datum</w:t>
      </w:r>
    </w:p>
    <w:sdt>
      <w:sdtPr>
        <w:id w:val="-25093218"/>
        <w:placeholder>
          <w:docPart w:val="A3563AE4DC9C4A6190E481A7C7D37D88"/>
        </w:placeholder>
        <w:date w:fullDate="2024-05-08T00:00:00Z">
          <w:dateFormat w:val="yyyy-MM-dd"/>
          <w:lid w:val="sv-SE"/>
          <w:storeMappedDataAs w:val="dateTime"/>
          <w:calendar w:val="gregorian"/>
        </w:date>
      </w:sdtPr>
      <w:sdtEndPr/>
      <w:sdtContent>
        <w:p w14:paraId="35146047" w14:textId="52F44324" w:rsidR="00BC1B8C" w:rsidRPr="00FA5689" w:rsidRDefault="003E3A32" w:rsidP="00BC1B8C">
          <w:pPr>
            <w:pStyle w:val="Kontaktuppgift-F"/>
          </w:pPr>
          <w:r>
            <w:t>2024-05-08</w:t>
          </w:r>
        </w:p>
      </w:sdtContent>
    </w:sdt>
    <w:p w14:paraId="69BE57C9" w14:textId="77777777" w:rsidR="00FA0167" w:rsidRDefault="00FA0167" w:rsidP="00D451E6">
      <w:pPr>
        <w:pStyle w:val="Innehll3"/>
        <w:ind w:left="0"/>
      </w:pPr>
    </w:p>
    <w:sdt>
      <w:sdtPr>
        <w:rPr>
          <w:b/>
        </w:rPr>
        <w:id w:val="-1683040814"/>
        <w:lock w:val="sdtContentLocked"/>
        <w:placeholder>
          <w:docPart w:val="DF899F73138044FEAE9B4DB790E409CC"/>
        </w:placeholder>
        <w:group/>
      </w:sdtPr>
      <w:sdtEndPr/>
      <w:sdtContent>
        <w:p w14:paraId="463AAB9C" w14:textId="77777777" w:rsidR="00B92104" w:rsidRPr="002A6999" w:rsidRDefault="00B92104" w:rsidP="00FA0167">
          <w:pPr>
            <w:pStyle w:val="Kontaktuppgift-F"/>
          </w:pPr>
        </w:p>
        <w:p w14:paraId="53D66799" w14:textId="77777777" w:rsidR="00B92104" w:rsidRDefault="00F038FC" w:rsidP="00B86CD1">
          <w:pPr>
            <w:pStyle w:val="KontaktuppgiftRub-F"/>
            <w:sectPr w:rsidR="00B92104" w:rsidSect="004F1851">
              <w:type w:val="continuous"/>
              <w:pgSz w:w="11906" w:h="16838" w:code="9"/>
              <w:pgMar w:top="1701" w:right="1134" w:bottom="1418" w:left="1985" w:header="567" w:footer="851" w:gutter="0"/>
              <w:cols w:num="3" w:space="227" w:equalWidth="0">
                <w:col w:w="4253" w:space="227"/>
                <w:col w:w="2325" w:space="111"/>
                <w:col w:w="1871"/>
              </w:cols>
              <w:titlePg/>
              <w:docGrid w:linePitch="360"/>
            </w:sectPr>
          </w:pPr>
        </w:p>
      </w:sdtContent>
    </w:sdt>
    <w:bookmarkEnd w:id="0"/>
    <w:p w14:paraId="2BACA2A0" w14:textId="77777777" w:rsidR="004C7688" w:rsidRDefault="004C7688" w:rsidP="005C4D7E">
      <w:pPr>
        <w:pStyle w:val="Rubrik1"/>
        <w:ind w:left="-510"/>
      </w:pPr>
    </w:p>
    <w:p w14:paraId="0957A1EF" w14:textId="77777777" w:rsidR="004C7688" w:rsidRDefault="004C7688" w:rsidP="005C4D7E">
      <w:pPr>
        <w:pStyle w:val="Rubrik1"/>
        <w:ind w:left="-510"/>
      </w:pPr>
    </w:p>
    <w:p w14:paraId="63512FF2" w14:textId="6AFC1C89" w:rsidR="00D451E6" w:rsidRDefault="00D05533" w:rsidP="005C4D7E">
      <w:pPr>
        <w:pStyle w:val="Rubrik1"/>
        <w:ind w:left="-510"/>
      </w:pPr>
      <w:r>
        <w:t xml:space="preserve">Remiss – </w:t>
      </w:r>
      <w:r w:rsidR="00650F1D">
        <w:t xml:space="preserve">ändring i </w:t>
      </w:r>
      <w:proofErr w:type="spellStart"/>
      <w:r>
        <w:t>Folkhälsomyndighetens</w:t>
      </w:r>
      <w:proofErr w:type="spellEnd"/>
      <w:r>
        <w:t xml:space="preserve"> föreskrifter </w:t>
      </w:r>
      <w:r w:rsidRPr="00D05533">
        <w:t>med anledning av nya krav på upphettade</w:t>
      </w:r>
      <w:r>
        <w:t xml:space="preserve"> tobaksvaror</w:t>
      </w:r>
    </w:p>
    <w:p w14:paraId="64DFA536" w14:textId="77777777" w:rsidR="00F038FC" w:rsidRPr="00F038FC" w:rsidRDefault="00F038FC" w:rsidP="00F038FC">
      <w:pPr>
        <w:pStyle w:val="Brdtext"/>
      </w:pPr>
    </w:p>
    <w:p w14:paraId="3CA94F2D" w14:textId="77777777" w:rsidR="007E76DA" w:rsidRDefault="007E76DA" w:rsidP="005C4D7E">
      <w:pPr>
        <w:pStyle w:val="Brdtext"/>
        <w:ind w:left="-510"/>
        <w:rPr>
          <w:rFonts w:cstheme="minorHAnsi"/>
        </w:rPr>
      </w:pPr>
      <w:r w:rsidRPr="00A25A62">
        <w:rPr>
          <w:rFonts w:eastAsia="Times New Roman"/>
          <w:lang w:eastAsia="sv-SE"/>
        </w:rPr>
        <w:t xml:space="preserve">Folkhälsomyndigheten föreslår nya föreskrifter till följd av </w:t>
      </w:r>
      <w:r>
        <w:rPr>
          <w:rFonts w:eastAsia="Times New Roman"/>
          <w:lang w:eastAsia="sv-SE"/>
        </w:rPr>
        <w:t>att</w:t>
      </w:r>
      <w:r w:rsidRPr="00A25A62">
        <w:rPr>
          <w:rFonts w:eastAsia="Times New Roman"/>
          <w:lang w:eastAsia="sv-SE"/>
        </w:rPr>
        <w:t xml:space="preserve"> nya krav på upphettade tobaksvaror </w:t>
      </w:r>
      <w:r>
        <w:rPr>
          <w:rFonts w:eastAsia="Times New Roman"/>
          <w:lang w:eastAsia="sv-SE"/>
        </w:rPr>
        <w:t xml:space="preserve">ska implementeras </w:t>
      </w:r>
      <w:r w:rsidRPr="00A25A62">
        <w:rPr>
          <w:rFonts w:eastAsia="Times New Roman"/>
          <w:lang w:eastAsia="sv-SE"/>
        </w:rPr>
        <w:t>i svensk rätt.</w:t>
      </w:r>
      <w:r w:rsidRPr="007E76DA">
        <w:rPr>
          <w:rFonts w:eastAsia="Times New Roman"/>
          <w:lang w:eastAsia="sv-SE"/>
        </w:rPr>
        <w:t xml:space="preserve"> </w:t>
      </w:r>
      <w:r w:rsidRPr="00A25A62">
        <w:rPr>
          <w:rFonts w:eastAsia="Times New Roman"/>
          <w:lang w:eastAsia="sv-SE"/>
        </w:rPr>
        <w:t xml:space="preserve">I samband med implementering av de nya kraven på upphettade tobaksvaror </w:t>
      </w:r>
      <w:r>
        <w:rPr>
          <w:rFonts w:eastAsia="Times New Roman"/>
          <w:lang w:eastAsia="sv-SE"/>
        </w:rPr>
        <w:t xml:space="preserve">har även </w:t>
      </w:r>
      <w:r w:rsidRPr="00A25A62">
        <w:rPr>
          <w:rFonts w:eastAsia="Times New Roman"/>
          <w:lang w:eastAsia="sv-SE"/>
        </w:rPr>
        <w:t xml:space="preserve">vissa redaktionella uppdateringar av föreskrifterna </w:t>
      </w:r>
      <w:r>
        <w:rPr>
          <w:rFonts w:eastAsia="Times New Roman"/>
          <w:lang w:eastAsia="sv-SE"/>
        </w:rPr>
        <w:t xml:space="preserve">gjorts. </w:t>
      </w:r>
    </w:p>
    <w:p w14:paraId="464F3947" w14:textId="1E3D7D99" w:rsidR="007E76DA" w:rsidRDefault="004C7688" w:rsidP="005C4D7E">
      <w:pPr>
        <w:pStyle w:val="Brdtext"/>
        <w:ind w:left="-510"/>
      </w:pPr>
      <w:r>
        <w:rPr>
          <w:rFonts w:cstheme="minorHAnsi"/>
        </w:rPr>
        <w:t xml:space="preserve">Av 3 </w:t>
      </w:r>
      <w:r w:rsidR="007E76DA">
        <w:rPr>
          <w:rFonts w:cstheme="minorHAnsi"/>
        </w:rPr>
        <w:t>§</w:t>
      </w:r>
      <w:r>
        <w:rPr>
          <w:rFonts w:cstheme="minorHAnsi"/>
        </w:rPr>
        <w:t xml:space="preserve"> förordningen (2024:183</w:t>
      </w:r>
      <w:r w:rsidR="007E76DA" w:rsidRPr="00A27155">
        <w:rPr>
          <w:rFonts w:cstheme="minorHAnsi"/>
        </w:rPr>
        <w:t>) om konsek</w:t>
      </w:r>
      <w:r>
        <w:rPr>
          <w:rFonts w:cstheme="minorHAnsi"/>
        </w:rPr>
        <w:t>vensutredningar</w:t>
      </w:r>
      <w:r w:rsidR="007E76DA">
        <w:rPr>
          <w:rFonts w:cstheme="minorHAnsi"/>
        </w:rPr>
        <w:t xml:space="preserve"> framgår att</w:t>
      </w:r>
      <w:r w:rsidR="007E76DA" w:rsidRPr="00A27155">
        <w:rPr>
          <w:rFonts w:cstheme="minorHAnsi"/>
        </w:rPr>
        <w:t xml:space="preserve"> </w:t>
      </w:r>
      <w:r w:rsidRPr="004C7688">
        <w:rPr>
          <w:rFonts w:cstheme="minorHAnsi"/>
        </w:rPr>
        <w:t xml:space="preserve">en förvaltningsmyndighet </w:t>
      </w:r>
      <w:r>
        <w:rPr>
          <w:rFonts w:cstheme="minorHAnsi"/>
        </w:rPr>
        <w:t xml:space="preserve">inför att den </w:t>
      </w:r>
      <w:r w:rsidRPr="004C7688">
        <w:rPr>
          <w:rFonts w:cstheme="minorHAnsi"/>
        </w:rPr>
        <w:t xml:space="preserve">ska besluta om föreskrifter eller allmänna råd ska </w:t>
      </w:r>
      <w:r>
        <w:rPr>
          <w:rFonts w:cstheme="minorHAnsi"/>
        </w:rPr>
        <w:t>ta fram och dokumentera</w:t>
      </w:r>
      <w:r w:rsidRPr="004C7688">
        <w:rPr>
          <w:rFonts w:cstheme="minorHAnsi"/>
        </w:rPr>
        <w:t xml:space="preserve"> en konsekvensutredning.</w:t>
      </w:r>
    </w:p>
    <w:p w14:paraId="29AC29B2" w14:textId="40CD596B" w:rsidR="00D05533" w:rsidRDefault="00D05533" w:rsidP="005C4D7E">
      <w:pPr>
        <w:pStyle w:val="Brdtext"/>
        <w:ind w:left="-510"/>
      </w:pPr>
      <w:r>
        <w:t xml:space="preserve">Folkhälsomyndigheten önskar ta del av era synpunkter på bifogat förslag till föreskrifter och konsekvensutredning. Förslaget gäller dels </w:t>
      </w:r>
      <w:r w:rsidRPr="00D05533">
        <w:t>nya föreskrifter och allmänna råd om karakteristisk smak och tillsatser i vissa tobaksvaror</w:t>
      </w:r>
      <w:r>
        <w:t>, dels f</w:t>
      </w:r>
      <w:r w:rsidRPr="00D05533">
        <w:t xml:space="preserve">öreskrifter om ändring i </w:t>
      </w:r>
      <w:proofErr w:type="spellStart"/>
      <w:r w:rsidRPr="00D05533">
        <w:t>Folkhälsomyndighetens</w:t>
      </w:r>
      <w:proofErr w:type="spellEnd"/>
      <w:r w:rsidRPr="00D05533">
        <w:t xml:space="preserve"> föreskrifter (HSLF-FS 2016:46) om utformning av hälsovarningar och hälsovarningars placering på förpackning av tobaksvaror</w:t>
      </w:r>
      <w:r>
        <w:t>. Föreskrifte</w:t>
      </w:r>
      <w:r w:rsidR="003E3A32">
        <w:t xml:space="preserve">rna föreslås träda i kraft den </w:t>
      </w:r>
      <w:r w:rsidR="00F038FC">
        <w:t>15 juni</w:t>
      </w:r>
      <w:r>
        <w:t xml:space="preserve"> 2024. </w:t>
      </w:r>
    </w:p>
    <w:p w14:paraId="4CC85313" w14:textId="5764F065" w:rsidR="00D05533" w:rsidRDefault="00D05533" w:rsidP="005C4D7E">
      <w:pPr>
        <w:pStyle w:val="Brdtext"/>
        <w:ind w:left="-510"/>
      </w:pPr>
      <w:r>
        <w:t xml:space="preserve">Remissvar ska ha inkommit till Folkhälsomyndigheten </w:t>
      </w:r>
      <w:r w:rsidRPr="004C7688">
        <w:rPr>
          <w:b/>
        </w:rPr>
        <w:t xml:space="preserve">senast </w:t>
      </w:r>
      <w:r w:rsidR="004C7688" w:rsidRPr="004C7688">
        <w:rPr>
          <w:b/>
        </w:rPr>
        <w:t xml:space="preserve">den </w:t>
      </w:r>
      <w:r w:rsidR="00F038FC">
        <w:rPr>
          <w:b/>
        </w:rPr>
        <w:t>29 maj</w:t>
      </w:r>
      <w:bookmarkStart w:id="1" w:name="_GoBack"/>
      <w:bookmarkEnd w:id="1"/>
      <w:r w:rsidR="004C7688" w:rsidRPr="004C7688">
        <w:rPr>
          <w:b/>
        </w:rPr>
        <w:t xml:space="preserve"> 2024</w:t>
      </w:r>
      <w:r>
        <w:t xml:space="preserve">. </w:t>
      </w:r>
    </w:p>
    <w:p w14:paraId="3C27EFB2" w14:textId="77777777" w:rsidR="005C4D7E" w:rsidRDefault="005C4D7E" w:rsidP="005C4D7E">
      <w:pPr>
        <w:pStyle w:val="Brdtext"/>
        <w:ind w:left="-510"/>
      </w:pPr>
      <w:r>
        <w:t xml:space="preserve">Vi ser helst att svaret skickas med e-post till </w:t>
      </w:r>
      <w:hyperlink r:id="rId9" w:history="1">
        <w:r w:rsidRPr="00355D4F">
          <w:rPr>
            <w:rStyle w:val="Hyperlnk"/>
          </w:rPr>
          <w:t>registrator@folkhalsomyndigheten.se</w:t>
        </w:r>
      </w:hyperlink>
      <w:r>
        <w:t xml:space="preserve"> </w:t>
      </w:r>
    </w:p>
    <w:p w14:paraId="632359CD" w14:textId="77777777" w:rsidR="005C4D7E" w:rsidRDefault="005C4D7E" w:rsidP="005C4D7E">
      <w:pPr>
        <w:pStyle w:val="Brdtext"/>
        <w:ind w:left="-510"/>
      </w:pPr>
      <w:r>
        <w:t xml:space="preserve">Vänligen ange </w:t>
      </w:r>
      <w:r w:rsidRPr="005C4D7E">
        <w:t xml:space="preserve">ärendets </w:t>
      </w:r>
      <w:r w:rsidRPr="005C4D7E">
        <w:rPr>
          <w:b/>
        </w:rPr>
        <w:t>diarienummer 00285-2024</w:t>
      </w:r>
      <w:r>
        <w:t xml:space="preserve"> </w:t>
      </w:r>
      <w:r w:rsidRPr="005C4D7E">
        <w:t>i e-postmeddelandets ärendemening</w:t>
      </w:r>
      <w:r>
        <w:t>.</w:t>
      </w:r>
    </w:p>
    <w:p w14:paraId="5E38FB04" w14:textId="77777777" w:rsidR="005C4D7E" w:rsidRDefault="005C4D7E" w:rsidP="005C4D7E">
      <w:pPr>
        <w:pStyle w:val="Brdtext"/>
        <w:ind w:left="-510"/>
      </w:pPr>
    </w:p>
    <w:p w14:paraId="4B02B7B9" w14:textId="77777777" w:rsidR="005C4D7E" w:rsidRDefault="005C4D7E" w:rsidP="005C4D7E">
      <w:pPr>
        <w:pStyle w:val="Brdtext"/>
        <w:ind w:left="-510"/>
      </w:pPr>
      <w:r w:rsidRPr="005C4D7E">
        <w:t>Eventuella frågor om förslaget kan ställas till</w:t>
      </w:r>
      <w:r>
        <w:t>:</w:t>
      </w:r>
    </w:p>
    <w:p w14:paraId="424F03EE" w14:textId="77777777" w:rsidR="005C4D7E" w:rsidRDefault="005C4D7E" w:rsidP="005C4D7E">
      <w:pPr>
        <w:pStyle w:val="Brdtext"/>
        <w:ind w:left="-510"/>
      </w:pPr>
      <w:r>
        <w:t xml:space="preserve">Janini Edvinsson, </w:t>
      </w:r>
      <w:hyperlink r:id="rId10" w:history="1">
        <w:r w:rsidRPr="00355D4F">
          <w:rPr>
            <w:rStyle w:val="Hyperlnk"/>
          </w:rPr>
          <w:t>janini.edvinsson@folkhalsomyndigheten.se</w:t>
        </w:r>
      </w:hyperlink>
      <w:r>
        <w:t>, (tel. 010-205 20 42)</w:t>
      </w:r>
    </w:p>
    <w:p w14:paraId="6C56A57D" w14:textId="77777777" w:rsidR="005C4D7E" w:rsidRDefault="005C4D7E" w:rsidP="005C4D7E">
      <w:pPr>
        <w:pStyle w:val="Brdtext"/>
        <w:ind w:left="-510"/>
      </w:pPr>
      <w:r>
        <w:t xml:space="preserve">Valentina Valestany, </w:t>
      </w:r>
      <w:hyperlink r:id="rId11" w:history="1">
        <w:r w:rsidRPr="00355D4F">
          <w:rPr>
            <w:rStyle w:val="Hyperlnk"/>
          </w:rPr>
          <w:t>valentina.valestany@folkhalsomyndigheten.se</w:t>
        </w:r>
      </w:hyperlink>
      <w:r>
        <w:t>, (tel. 010-205 23 62)</w:t>
      </w:r>
    </w:p>
    <w:p w14:paraId="5317990E" w14:textId="77777777" w:rsidR="008A680D" w:rsidRDefault="008A680D" w:rsidP="005C4D7E">
      <w:pPr>
        <w:pStyle w:val="Brdtext"/>
        <w:ind w:left="-510"/>
      </w:pPr>
    </w:p>
    <w:p w14:paraId="4B57969C" w14:textId="77777777" w:rsidR="008A680D" w:rsidRPr="008A680D" w:rsidRDefault="008A680D" w:rsidP="005C4D7E">
      <w:pPr>
        <w:pStyle w:val="Brdtext"/>
        <w:ind w:left="-510"/>
        <w:rPr>
          <w:b/>
        </w:rPr>
      </w:pPr>
      <w:r w:rsidRPr="008A680D">
        <w:rPr>
          <w:b/>
        </w:rPr>
        <w:t>Bilagor:</w:t>
      </w:r>
    </w:p>
    <w:p w14:paraId="7A39C76B" w14:textId="7544CD4B" w:rsidR="008A680D" w:rsidRDefault="008A680D" w:rsidP="00F1325B">
      <w:pPr>
        <w:pStyle w:val="Brdtext"/>
        <w:numPr>
          <w:ilvl w:val="0"/>
          <w:numId w:val="25"/>
        </w:numPr>
      </w:pPr>
      <w:r>
        <w:t xml:space="preserve">Konsekvensutredning </w:t>
      </w:r>
      <w:r w:rsidR="00E17F6C">
        <w:t>med jämförelsetabeller</w:t>
      </w:r>
    </w:p>
    <w:p w14:paraId="15A45187" w14:textId="065CCDA7" w:rsidR="008A680D" w:rsidRDefault="008A680D" w:rsidP="00F1325B">
      <w:pPr>
        <w:pStyle w:val="Brdtext"/>
        <w:numPr>
          <w:ilvl w:val="0"/>
          <w:numId w:val="25"/>
        </w:numPr>
      </w:pPr>
      <w:r>
        <w:t xml:space="preserve">Förslag till </w:t>
      </w:r>
      <w:proofErr w:type="spellStart"/>
      <w:r>
        <w:t>Folkhälsomyndighetens</w:t>
      </w:r>
      <w:proofErr w:type="spellEnd"/>
      <w:r>
        <w:t xml:space="preserve"> </w:t>
      </w:r>
      <w:r w:rsidRPr="008A680D">
        <w:t>föreskrifter och allmänna råd om karakteristisk smak och tillsatser i vissa tobaksvaror</w:t>
      </w:r>
    </w:p>
    <w:p w14:paraId="5BD8730B" w14:textId="7D857DCF" w:rsidR="008A680D" w:rsidRDefault="008A680D" w:rsidP="00F1325B">
      <w:pPr>
        <w:pStyle w:val="Brdtext"/>
        <w:numPr>
          <w:ilvl w:val="0"/>
          <w:numId w:val="25"/>
        </w:numPr>
      </w:pPr>
      <w:r>
        <w:t xml:space="preserve">Förslag till </w:t>
      </w:r>
      <w:r w:rsidR="007E76DA">
        <w:t>f</w:t>
      </w:r>
      <w:r w:rsidRPr="008A680D">
        <w:t xml:space="preserve">öreskrifter om ändring i </w:t>
      </w:r>
      <w:proofErr w:type="spellStart"/>
      <w:r w:rsidRPr="008A680D">
        <w:t>Folkhälsomyndighetens</w:t>
      </w:r>
      <w:proofErr w:type="spellEnd"/>
      <w:r w:rsidRPr="008A680D">
        <w:t xml:space="preserve"> föreskrifter (HSLF-FS 2016:46) om utformning av hälsovarningar och hälsovarningars placering på förpackning av tobaksvaror</w:t>
      </w:r>
    </w:p>
    <w:p w14:paraId="19C26662" w14:textId="32D42D22" w:rsidR="008A680D" w:rsidRDefault="008A680D" w:rsidP="00F1325B">
      <w:pPr>
        <w:pStyle w:val="Brdtext"/>
        <w:numPr>
          <w:ilvl w:val="0"/>
          <w:numId w:val="25"/>
        </w:numPr>
      </w:pPr>
      <w:r>
        <w:t xml:space="preserve">Sändlista </w:t>
      </w:r>
    </w:p>
    <w:p w14:paraId="51DE7AF8" w14:textId="77777777" w:rsidR="005C4D7E" w:rsidRDefault="005C4D7E" w:rsidP="005C4D7E">
      <w:pPr>
        <w:pStyle w:val="Brdtext"/>
        <w:ind w:left="-510"/>
      </w:pPr>
    </w:p>
    <w:p w14:paraId="47A7D42C" w14:textId="77777777" w:rsidR="00E067B6" w:rsidRPr="004A7EC8" w:rsidRDefault="00E067B6" w:rsidP="006272F5">
      <w:pPr>
        <w:pStyle w:val="Brdtext"/>
      </w:pPr>
    </w:p>
    <w:sectPr w:rsidR="00E067B6" w:rsidRPr="004A7EC8" w:rsidSect="004F185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2552" w:bottom="1588" w:left="1985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D75AD" w14:textId="77777777" w:rsidR="00FD4645" w:rsidRDefault="00FD4645" w:rsidP="000242FA">
      <w:pPr>
        <w:spacing w:after="0" w:line="240" w:lineRule="auto"/>
      </w:pPr>
      <w:r>
        <w:separator/>
      </w:r>
    </w:p>
    <w:p w14:paraId="6E18394C" w14:textId="77777777" w:rsidR="00FD4645" w:rsidRDefault="00FD4645"/>
  </w:endnote>
  <w:endnote w:type="continuationSeparator" w:id="0">
    <w:p w14:paraId="6B525B34" w14:textId="77777777" w:rsidR="00FD4645" w:rsidRDefault="00FD4645" w:rsidP="000242FA">
      <w:pPr>
        <w:spacing w:after="0" w:line="240" w:lineRule="auto"/>
      </w:pPr>
      <w:r>
        <w:continuationSeparator/>
      </w:r>
    </w:p>
    <w:p w14:paraId="5181BAD9" w14:textId="77777777" w:rsidR="00FD4645" w:rsidRDefault="00FD4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9391" w14:textId="77777777" w:rsidR="00645280" w:rsidRPr="00CC2633" w:rsidRDefault="00645280" w:rsidP="00645280">
    <w:pPr>
      <w:pStyle w:val="Sidfot-F"/>
    </w:pPr>
    <w:r w:rsidRPr="004F1851">
      <w:rPr>
        <w:lang w:eastAsia="sv-SE"/>
      </w:rPr>
      <w:drawing>
        <wp:inline distT="0" distB="0" distL="0" distR="0" wp14:anchorId="1F64162A" wp14:editId="5DB303B3">
          <wp:extent cx="4679315" cy="122996"/>
          <wp:effectExtent l="0" t="0" r="0" b="0"/>
          <wp:docPr id="2" name="Bildobjekt 4" descr="Grafisk avdelare.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4" descr="Grafisk avdelare.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1" b="-11343"/>
                  <a:stretch/>
                </pic:blipFill>
                <pic:spPr bwMode="auto">
                  <a:xfrm>
                    <a:off x="0" y="0"/>
                    <a:ext cx="4679315" cy="122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4803C1" w14:textId="77777777" w:rsidR="00645280" w:rsidRPr="007D1317" w:rsidRDefault="00645280" w:rsidP="00645280">
    <w:pPr>
      <w:pStyle w:val="Sidfot-F"/>
    </w:pPr>
    <w:r w:rsidRPr="007D1317">
      <w:rPr>
        <w:b/>
      </w:rPr>
      <w:t>Solna</w:t>
    </w:r>
    <w:r w:rsidRPr="007D1317">
      <w:t xml:space="preserve"> Folkhälsomyndigheten, </w:t>
    </w:r>
    <w:r>
      <w:t>SE-</w:t>
    </w:r>
    <w:r w:rsidRPr="007D1317">
      <w:t xml:space="preserve">171 82 Solna. Besök: Nobels </w:t>
    </w:r>
    <w:r w:rsidRPr="004F1851">
      <w:t>väg</w:t>
    </w:r>
    <w:r w:rsidRPr="007D1317">
      <w:t xml:space="preserve"> 18. </w:t>
    </w:r>
    <w:r w:rsidRPr="009A528C">
      <w:rPr>
        <w:b/>
      </w:rPr>
      <w:t xml:space="preserve">Östersund </w:t>
    </w:r>
    <w:r w:rsidRPr="009A528C">
      <w:t xml:space="preserve">Folkhälsomyndigheten, Box 505, 831 26 Östersund. </w:t>
    </w:r>
    <w:r w:rsidRPr="004F1851">
      <w:t>Besök</w:t>
    </w:r>
    <w:r>
      <w:t xml:space="preserve">: </w:t>
    </w:r>
    <w:r w:rsidRPr="00E55812">
      <w:t>Campusvägen 20</w:t>
    </w:r>
    <w:r w:rsidRPr="009A528C">
      <w:t>.</w:t>
    </w:r>
  </w:p>
  <w:p w14:paraId="2BC4FA67" w14:textId="77777777" w:rsidR="00645280" w:rsidRPr="00C20F57" w:rsidRDefault="00645280" w:rsidP="00645280">
    <w:pPr>
      <w:pStyle w:val="Sidfot-F"/>
    </w:pPr>
    <w:r w:rsidRPr="00C20F57">
      <w:t xml:space="preserve">Telefon 010-205 20 00 </w:t>
    </w:r>
    <w:r w:rsidRPr="00C20F57">
      <w:rPr>
        <w:bCs/>
      </w:rPr>
      <w:t xml:space="preserve">E-post </w:t>
    </w:r>
    <w:r w:rsidRPr="00C20F57">
      <w:t>info@folkhalsomyndigheten.se www.folkhalsomyndigheten.se</w:t>
    </w:r>
  </w:p>
  <w:p w14:paraId="3EC6FB7D" w14:textId="77777777" w:rsidR="00645280" w:rsidRPr="00C20F57" w:rsidRDefault="006452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748FF" w14:textId="77777777" w:rsidR="00393FDA" w:rsidRPr="00645280" w:rsidRDefault="00393FDA" w:rsidP="0064528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6067" w14:textId="77777777" w:rsidR="00F0255C" w:rsidRPr="00645280" w:rsidRDefault="00F0255C" w:rsidP="00645280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37E48" w14:textId="77777777" w:rsidR="003B2592" w:rsidRPr="00645280" w:rsidRDefault="003B2592" w:rsidP="006452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CD759" w14:textId="77777777" w:rsidR="00FD4645" w:rsidRDefault="00FD4645" w:rsidP="000242FA">
      <w:pPr>
        <w:spacing w:after="0" w:line="240" w:lineRule="auto"/>
      </w:pPr>
      <w:r>
        <w:separator/>
      </w:r>
    </w:p>
    <w:p w14:paraId="092E73DC" w14:textId="77777777" w:rsidR="00FD4645" w:rsidRDefault="00FD4645"/>
  </w:footnote>
  <w:footnote w:type="continuationSeparator" w:id="0">
    <w:p w14:paraId="11E168CC" w14:textId="77777777" w:rsidR="00FD4645" w:rsidRDefault="00FD4645" w:rsidP="000242FA">
      <w:pPr>
        <w:spacing w:after="0" w:line="240" w:lineRule="auto"/>
      </w:pPr>
      <w:r>
        <w:continuationSeparator/>
      </w:r>
    </w:p>
    <w:p w14:paraId="0F7E0559" w14:textId="77777777" w:rsidR="00FD4645" w:rsidRDefault="00FD46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C50D" w14:textId="77777777" w:rsidR="00645280" w:rsidRDefault="00645280" w:rsidP="00645280">
    <w:pPr>
      <w:pStyle w:val="Sidhuvud"/>
      <w:spacing w:after="120"/>
      <w:ind w:left="624"/>
      <w:jc w:val="center"/>
    </w:pPr>
    <w:r>
      <w:rPr>
        <w:noProof/>
        <w:lang w:eastAsia="sv-SE"/>
      </w:rPr>
      <w:drawing>
        <wp:inline distT="0" distB="0" distL="0" distR="0" wp14:anchorId="68423A0B" wp14:editId="4FB9A10C">
          <wp:extent cx="1346400" cy="900000"/>
          <wp:effectExtent l="0" t="0" r="6350" b="0"/>
          <wp:docPr id="1" name="Bildobjekt 1" descr="Folkhälsomyndighete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 descr="Folkhälsomyndighete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4C0E" w14:textId="77777777" w:rsidR="00430E78" w:rsidRPr="00645280" w:rsidRDefault="00430E78" w:rsidP="0064528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E4D2C" w14:textId="77777777" w:rsidR="00CC46FA" w:rsidRPr="00645280" w:rsidRDefault="00CC46FA" w:rsidP="006452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F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F7A"/>
    <w:multiLevelType w:val="hybridMultilevel"/>
    <w:tmpl w:val="D3785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499"/>
    <w:multiLevelType w:val="hybridMultilevel"/>
    <w:tmpl w:val="7FD6D460"/>
    <w:lvl w:ilvl="0" w:tplc="E706936C">
      <w:start w:val="1"/>
      <w:numFmt w:val="lowerLetter"/>
      <w:pStyle w:val="FaktarutaABC-lista"/>
      <w:lvlText w:val="%1)"/>
      <w:lvlJc w:val="left"/>
      <w:pPr>
        <w:ind w:left="947" w:hanging="360"/>
      </w:pPr>
    </w:lvl>
    <w:lvl w:ilvl="1" w:tplc="041D0019" w:tentative="1">
      <w:start w:val="1"/>
      <w:numFmt w:val="lowerLetter"/>
      <w:lvlText w:val="%2."/>
      <w:lvlJc w:val="left"/>
      <w:pPr>
        <w:ind w:left="1667" w:hanging="360"/>
      </w:pPr>
    </w:lvl>
    <w:lvl w:ilvl="2" w:tplc="041D001B" w:tentative="1">
      <w:start w:val="1"/>
      <w:numFmt w:val="lowerRoman"/>
      <w:lvlText w:val="%3."/>
      <w:lvlJc w:val="right"/>
      <w:pPr>
        <w:ind w:left="2387" w:hanging="180"/>
      </w:pPr>
    </w:lvl>
    <w:lvl w:ilvl="3" w:tplc="041D000F" w:tentative="1">
      <w:start w:val="1"/>
      <w:numFmt w:val="decimal"/>
      <w:lvlText w:val="%4."/>
      <w:lvlJc w:val="left"/>
      <w:pPr>
        <w:ind w:left="3107" w:hanging="360"/>
      </w:pPr>
    </w:lvl>
    <w:lvl w:ilvl="4" w:tplc="041D0019" w:tentative="1">
      <w:start w:val="1"/>
      <w:numFmt w:val="lowerLetter"/>
      <w:lvlText w:val="%5."/>
      <w:lvlJc w:val="left"/>
      <w:pPr>
        <w:ind w:left="3827" w:hanging="360"/>
      </w:pPr>
    </w:lvl>
    <w:lvl w:ilvl="5" w:tplc="041D001B" w:tentative="1">
      <w:start w:val="1"/>
      <w:numFmt w:val="lowerRoman"/>
      <w:lvlText w:val="%6."/>
      <w:lvlJc w:val="right"/>
      <w:pPr>
        <w:ind w:left="4547" w:hanging="180"/>
      </w:pPr>
    </w:lvl>
    <w:lvl w:ilvl="6" w:tplc="041D000F" w:tentative="1">
      <w:start w:val="1"/>
      <w:numFmt w:val="decimal"/>
      <w:lvlText w:val="%7."/>
      <w:lvlJc w:val="left"/>
      <w:pPr>
        <w:ind w:left="5267" w:hanging="360"/>
      </w:pPr>
    </w:lvl>
    <w:lvl w:ilvl="7" w:tplc="041D0019" w:tentative="1">
      <w:start w:val="1"/>
      <w:numFmt w:val="lowerLetter"/>
      <w:lvlText w:val="%8."/>
      <w:lvlJc w:val="left"/>
      <w:pPr>
        <w:ind w:left="5987" w:hanging="360"/>
      </w:pPr>
    </w:lvl>
    <w:lvl w:ilvl="8" w:tplc="041D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5F25349"/>
    <w:multiLevelType w:val="multilevel"/>
    <w:tmpl w:val="51D827CC"/>
    <w:lvl w:ilvl="0">
      <w:start w:val="1"/>
      <w:numFmt w:val="decimal"/>
      <w:pStyle w:val="Referenslista-F"/>
      <w:lvlText w:val="%1."/>
      <w:lvlJc w:val="right"/>
      <w:pPr>
        <w:ind w:left="357" w:hanging="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73"/>
      </w:pPr>
      <w:rPr>
        <w:rFonts w:hint="default"/>
      </w:rPr>
    </w:lvl>
  </w:abstractNum>
  <w:abstractNum w:abstractNumId="4" w15:restartNumberingAfterBreak="0">
    <w:nsid w:val="074D3913"/>
    <w:multiLevelType w:val="hybridMultilevel"/>
    <w:tmpl w:val="0E7295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6324"/>
    <w:multiLevelType w:val="multilevel"/>
    <w:tmpl w:val="5DA62022"/>
    <w:styleLink w:val="Aktuelllista2"/>
    <w:lvl w:ilvl="0">
      <w:start w:val="1"/>
      <w:numFmt w:val="upperLetter"/>
      <w:lvlText w:val="%1."/>
      <w:lvlJc w:val="left"/>
      <w:pPr>
        <w:ind w:left="357" w:hanging="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8" w:hanging="360"/>
      </w:pPr>
    </w:lvl>
    <w:lvl w:ilvl="2">
      <w:start w:val="1"/>
      <w:numFmt w:val="lowerRoman"/>
      <w:lvlText w:val="%3."/>
      <w:lvlJc w:val="right"/>
      <w:pPr>
        <w:ind w:left="1508" w:hanging="180"/>
      </w:pPr>
    </w:lvl>
    <w:lvl w:ilvl="3">
      <w:start w:val="1"/>
      <w:numFmt w:val="decimal"/>
      <w:lvlText w:val="%4."/>
      <w:lvlJc w:val="left"/>
      <w:pPr>
        <w:ind w:left="2228" w:hanging="360"/>
      </w:pPr>
    </w:lvl>
    <w:lvl w:ilvl="4">
      <w:start w:val="1"/>
      <w:numFmt w:val="lowerLetter"/>
      <w:lvlText w:val="%5."/>
      <w:lvlJc w:val="left"/>
      <w:pPr>
        <w:ind w:left="2948" w:hanging="360"/>
      </w:pPr>
    </w:lvl>
    <w:lvl w:ilvl="5">
      <w:start w:val="1"/>
      <w:numFmt w:val="lowerRoman"/>
      <w:lvlText w:val="%6."/>
      <w:lvlJc w:val="right"/>
      <w:pPr>
        <w:ind w:left="3668" w:hanging="180"/>
      </w:pPr>
    </w:lvl>
    <w:lvl w:ilvl="6">
      <w:start w:val="1"/>
      <w:numFmt w:val="decimal"/>
      <w:lvlText w:val="%7."/>
      <w:lvlJc w:val="left"/>
      <w:pPr>
        <w:ind w:left="4388" w:hanging="360"/>
      </w:pPr>
    </w:lvl>
    <w:lvl w:ilvl="7">
      <w:start w:val="1"/>
      <w:numFmt w:val="lowerLetter"/>
      <w:lvlText w:val="%8."/>
      <w:lvlJc w:val="left"/>
      <w:pPr>
        <w:ind w:left="5108" w:hanging="360"/>
      </w:pPr>
    </w:lvl>
    <w:lvl w:ilvl="8">
      <w:start w:val="1"/>
      <w:numFmt w:val="lowerRoman"/>
      <w:lvlText w:val="%9."/>
      <w:lvlJc w:val="right"/>
      <w:pPr>
        <w:ind w:left="5828" w:hanging="180"/>
      </w:pPr>
    </w:lvl>
  </w:abstractNum>
  <w:abstractNum w:abstractNumId="6" w15:restartNumberingAfterBreak="0">
    <w:nsid w:val="0E713346"/>
    <w:multiLevelType w:val="hybridMultilevel"/>
    <w:tmpl w:val="A474690C"/>
    <w:lvl w:ilvl="0" w:tplc="2F16DA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0025"/>
    <w:multiLevelType w:val="hybridMultilevel"/>
    <w:tmpl w:val="703410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82F01"/>
    <w:multiLevelType w:val="multilevel"/>
    <w:tmpl w:val="E7987396"/>
    <w:styleLink w:val="Aktuelllista1"/>
    <w:lvl w:ilvl="0">
      <w:start w:val="1"/>
      <w:numFmt w:val="upperLetter"/>
      <w:lvlText w:val="%1."/>
      <w:lvlJc w:val="left"/>
      <w:pPr>
        <w:ind w:left="68" w:hanging="360"/>
      </w:pPr>
    </w:lvl>
    <w:lvl w:ilvl="1">
      <w:start w:val="1"/>
      <w:numFmt w:val="lowerLetter"/>
      <w:lvlText w:val="%2."/>
      <w:lvlJc w:val="left"/>
      <w:pPr>
        <w:ind w:left="788" w:hanging="360"/>
      </w:pPr>
    </w:lvl>
    <w:lvl w:ilvl="2">
      <w:start w:val="1"/>
      <w:numFmt w:val="lowerRoman"/>
      <w:lvlText w:val="%3."/>
      <w:lvlJc w:val="right"/>
      <w:pPr>
        <w:ind w:left="1508" w:hanging="180"/>
      </w:pPr>
    </w:lvl>
    <w:lvl w:ilvl="3">
      <w:start w:val="1"/>
      <w:numFmt w:val="decimal"/>
      <w:lvlText w:val="%4."/>
      <w:lvlJc w:val="left"/>
      <w:pPr>
        <w:ind w:left="2228" w:hanging="360"/>
      </w:pPr>
    </w:lvl>
    <w:lvl w:ilvl="4">
      <w:start w:val="1"/>
      <w:numFmt w:val="lowerLetter"/>
      <w:lvlText w:val="%5."/>
      <w:lvlJc w:val="left"/>
      <w:pPr>
        <w:ind w:left="2948" w:hanging="360"/>
      </w:pPr>
    </w:lvl>
    <w:lvl w:ilvl="5">
      <w:start w:val="1"/>
      <w:numFmt w:val="lowerRoman"/>
      <w:lvlText w:val="%6."/>
      <w:lvlJc w:val="right"/>
      <w:pPr>
        <w:ind w:left="3668" w:hanging="180"/>
      </w:pPr>
    </w:lvl>
    <w:lvl w:ilvl="6">
      <w:start w:val="1"/>
      <w:numFmt w:val="decimal"/>
      <w:lvlText w:val="%7."/>
      <w:lvlJc w:val="left"/>
      <w:pPr>
        <w:ind w:left="4388" w:hanging="360"/>
      </w:pPr>
    </w:lvl>
    <w:lvl w:ilvl="7">
      <w:start w:val="1"/>
      <w:numFmt w:val="lowerLetter"/>
      <w:lvlText w:val="%8."/>
      <w:lvlJc w:val="left"/>
      <w:pPr>
        <w:ind w:left="5108" w:hanging="360"/>
      </w:pPr>
    </w:lvl>
    <w:lvl w:ilvl="8">
      <w:start w:val="1"/>
      <w:numFmt w:val="lowerRoman"/>
      <w:lvlText w:val="%9."/>
      <w:lvlJc w:val="right"/>
      <w:pPr>
        <w:ind w:left="5828" w:hanging="180"/>
      </w:pPr>
    </w:lvl>
  </w:abstractNum>
  <w:abstractNum w:abstractNumId="9" w15:restartNumberingAfterBreak="0">
    <w:nsid w:val="1C2F62C9"/>
    <w:multiLevelType w:val="hybridMultilevel"/>
    <w:tmpl w:val="799CD90E"/>
    <w:lvl w:ilvl="0" w:tplc="1BC820CC">
      <w:start w:val="1"/>
      <w:numFmt w:val="upperLetter"/>
      <w:pStyle w:val="ABC-lista-F"/>
      <w:lvlText w:val="%1."/>
      <w:lvlJc w:val="right"/>
      <w:pPr>
        <w:ind w:left="357" w:hanging="6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788" w:hanging="360"/>
      </w:pPr>
    </w:lvl>
    <w:lvl w:ilvl="2" w:tplc="041D001B">
      <w:start w:val="1"/>
      <w:numFmt w:val="lowerRoman"/>
      <w:lvlText w:val="%3."/>
      <w:lvlJc w:val="right"/>
      <w:pPr>
        <w:ind w:left="1508" w:hanging="180"/>
      </w:pPr>
    </w:lvl>
    <w:lvl w:ilvl="3" w:tplc="041D000F" w:tentative="1">
      <w:start w:val="1"/>
      <w:numFmt w:val="decimal"/>
      <w:lvlText w:val="%4."/>
      <w:lvlJc w:val="left"/>
      <w:pPr>
        <w:ind w:left="2228" w:hanging="360"/>
      </w:pPr>
    </w:lvl>
    <w:lvl w:ilvl="4" w:tplc="041D0019" w:tentative="1">
      <w:start w:val="1"/>
      <w:numFmt w:val="lowerLetter"/>
      <w:lvlText w:val="%5."/>
      <w:lvlJc w:val="left"/>
      <w:pPr>
        <w:ind w:left="2948" w:hanging="360"/>
      </w:pPr>
    </w:lvl>
    <w:lvl w:ilvl="5" w:tplc="041D001B" w:tentative="1">
      <w:start w:val="1"/>
      <w:numFmt w:val="lowerRoman"/>
      <w:lvlText w:val="%6."/>
      <w:lvlJc w:val="right"/>
      <w:pPr>
        <w:ind w:left="3668" w:hanging="180"/>
      </w:pPr>
    </w:lvl>
    <w:lvl w:ilvl="6" w:tplc="041D000F" w:tentative="1">
      <w:start w:val="1"/>
      <w:numFmt w:val="decimal"/>
      <w:lvlText w:val="%7."/>
      <w:lvlJc w:val="left"/>
      <w:pPr>
        <w:ind w:left="4388" w:hanging="360"/>
      </w:pPr>
    </w:lvl>
    <w:lvl w:ilvl="7" w:tplc="041D0019" w:tentative="1">
      <w:start w:val="1"/>
      <w:numFmt w:val="lowerLetter"/>
      <w:lvlText w:val="%8."/>
      <w:lvlJc w:val="left"/>
      <w:pPr>
        <w:ind w:left="5108" w:hanging="360"/>
      </w:pPr>
    </w:lvl>
    <w:lvl w:ilvl="8" w:tplc="041D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10" w15:restartNumberingAfterBreak="0">
    <w:nsid w:val="23C87561"/>
    <w:multiLevelType w:val="hybridMultilevel"/>
    <w:tmpl w:val="B1929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0B07"/>
    <w:multiLevelType w:val="hybridMultilevel"/>
    <w:tmpl w:val="BC3E32EA"/>
    <w:lvl w:ilvl="0" w:tplc="890064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905AE"/>
    <w:multiLevelType w:val="multilevel"/>
    <w:tmpl w:val="7DB4E4C0"/>
    <w:lvl w:ilvl="0">
      <w:start w:val="1"/>
      <w:numFmt w:val="bullet"/>
      <w:pStyle w:val="Punktlista"/>
      <w:lvlText w:val="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9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3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17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01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3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669" w:hanging="284"/>
      </w:pPr>
      <w:rPr>
        <w:rFonts w:ascii="Symbol" w:hAnsi="Symbol" w:hint="default"/>
      </w:rPr>
    </w:lvl>
  </w:abstractNum>
  <w:abstractNum w:abstractNumId="13" w15:restartNumberingAfterBreak="0">
    <w:nsid w:val="4E42034B"/>
    <w:multiLevelType w:val="hybridMultilevel"/>
    <w:tmpl w:val="9C82BEF8"/>
    <w:lvl w:ilvl="0" w:tplc="BB4A8590">
      <w:start w:val="1"/>
      <w:numFmt w:val="bullet"/>
      <w:pStyle w:val="Faktarutapunktlista"/>
      <w:lvlText w:val=""/>
      <w:lvlJc w:val="left"/>
      <w:pPr>
        <w:ind w:left="397" w:hanging="170"/>
      </w:pPr>
      <w:rPr>
        <w:rFonts w:ascii="Symbol" w:hAnsi="Symbol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566A7"/>
    <w:multiLevelType w:val="hybridMultilevel"/>
    <w:tmpl w:val="2500FB54"/>
    <w:lvl w:ilvl="0" w:tplc="CCFEDCCE">
      <w:start w:val="1"/>
      <w:numFmt w:val="decimal"/>
      <w:pStyle w:val="Faktarutanummerlista-F"/>
      <w:lvlText w:val="%1. "/>
      <w:lvlJc w:val="left"/>
      <w:pPr>
        <w:ind w:left="454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7" w:hanging="360"/>
      </w:pPr>
    </w:lvl>
    <w:lvl w:ilvl="2" w:tplc="041D001B" w:tentative="1">
      <w:start w:val="1"/>
      <w:numFmt w:val="lowerRoman"/>
      <w:lvlText w:val="%3."/>
      <w:lvlJc w:val="right"/>
      <w:pPr>
        <w:ind w:left="2387" w:hanging="180"/>
      </w:pPr>
    </w:lvl>
    <w:lvl w:ilvl="3" w:tplc="041D000F" w:tentative="1">
      <w:start w:val="1"/>
      <w:numFmt w:val="decimal"/>
      <w:lvlText w:val="%4."/>
      <w:lvlJc w:val="left"/>
      <w:pPr>
        <w:ind w:left="3107" w:hanging="360"/>
      </w:pPr>
    </w:lvl>
    <w:lvl w:ilvl="4" w:tplc="041D0019" w:tentative="1">
      <w:start w:val="1"/>
      <w:numFmt w:val="lowerLetter"/>
      <w:lvlText w:val="%5."/>
      <w:lvlJc w:val="left"/>
      <w:pPr>
        <w:ind w:left="3827" w:hanging="360"/>
      </w:pPr>
    </w:lvl>
    <w:lvl w:ilvl="5" w:tplc="041D001B" w:tentative="1">
      <w:start w:val="1"/>
      <w:numFmt w:val="lowerRoman"/>
      <w:lvlText w:val="%6."/>
      <w:lvlJc w:val="right"/>
      <w:pPr>
        <w:ind w:left="4547" w:hanging="180"/>
      </w:pPr>
    </w:lvl>
    <w:lvl w:ilvl="6" w:tplc="041D000F" w:tentative="1">
      <w:start w:val="1"/>
      <w:numFmt w:val="decimal"/>
      <w:lvlText w:val="%7."/>
      <w:lvlJc w:val="left"/>
      <w:pPr>
        <w:ind w:left="5267" w:hanging="360"/>
      </w:pPr>
    </w:lvl>
    <w:lvl w:ilvl="7" w:tplc="041D0019" w:tentative="1">
      <w:start w:val="1"/>
      <w:numFmt w:val="lowerLetter"/>
      <w:lvlText w:val="%8."/>
      <w:lvlJc w:val="left"/>
      <w:pPr>
        <w:ind w:left="5987" w:hanging="360"/>
      </w:pPr>
    </w:lvl>
    <w:lvl w:ilvl="8" w:tplc="041D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5824266E"/>
    <w:multiLevelType w:val="multilevel"/>
    <w:tmpl w:val="1C5AFD7E"/>
    <w:lvl w:ilvl="0">
      <w:start w:val="1"/>
      <w:numFmt w:val="decimal"/>
      <w:pStyle w:val="Nummerlista"/>
      <w:lvlText w:val="%1."/>
      <w:lvlJc w:val="right"/>
      <w:pPr>
        <w:ind w:left="357" w:hanging="6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8" w:hanging="6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19" w:hanging="6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0" w:hanging="6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81" w:hanging="68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2512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3" w:hanging="6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74" w:hanging="68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3805" w:hanging="68"/>
      </w:pPr>
      <w:rPr>
        <w:rFonts w:hint="default"/>
      </w:rPr>
    </w:lvl>
  </w:abstractNum>
  <w:abstractNum w:abstractNumId="16" w15:restartNumberingAfterBreak="0">
    <w:nsid w:val="6763038C"/>
    <w:multiLevelType w:val="hybridMultilevel"/>
    <w:tmpl w:val="6B949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35969"/>
    <w:multiLevelType w:val="hybridMultilevel"/>
    <w:tmpl w:val="ECD8D164"/>
    <w:lvl w:ilvl="0" w:tplc="FD4040F8">
      <w:numFmt w:val="bullet"/>
      <w:lvlText w:val="-"/>
      <w:lvlJc w:val="left"/>
      <w:pPr>
        <w:ind w:left="-15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18" w15:restartNumberingAfterBreak="0">
    <w:nsid w:val="710C333F"/>
    <w:multiLevelType w:val="hybridMultilevel"/>
    <w:tmpl w:val="51FCABD4"/>
    <w:lvl w:ilvl="0" w:tplc="D97ADB7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E3116"/>
    <w:multiLevelType w:val="hybridMultilevel"/>
    <w:tmpl w:val="92FE9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44719"/>
    <w:multiLevelType w:val="hybridMultilevel"/>
    <w:tmpl w:val="9DC41A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5"/>
  </w:num>
  <w:num w:numId="5">
    <w:abstractNumId w:val="18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4"/>
  </w:num>
  <w:num w:numId="11">
    <w:abstractNumId w:val="16"/>
  </w:num>
  <w:num w:numId="12">
    <w:abstractNumId w:val="1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20"/>
  </w:num>
  <w:num w:numId="18">
    <w:abstractNumId w:val="19"/>
  </w:num>
  <w:num w:numId="19">
    <w:abstractNumId w:val="9"/>
  </w:num>
  <w:num w:numId="20">
    <w:abstractNumId w:val="13"/>
  </w:num>
  <w:num w:numId="21">
    <w:abstractNumId w:val="14"/>
  </w:num>
  <w:num w:numId="22">
    <w:abstractNumId w:val="2"/>
  </w:num>
  <w:num w:numId="23">
    <w:abstractNumId w:val="8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45"/>
    <w:rsid w:val="0000291C"/>
    <w:rsid w:val="00005BE5"/>
    <w:rsid w:val="00013748"/>
    <w:rsid w:val="000173A9"/>
    <w:rsid w:val="000242FA"/>
    <w:rsid w:val="00033D91"/>
    <w:rsid w:val="00036CE4"/>
    <w:rsid w:val="00037F49"/>
    <w:rsid w:val="00042E66"/>
    <w:rsid w:val="0004499A"/>
    <w:rsid w:val="000473D9"/>
    <w:rsid w:val="0005121A"/>
    <w:rsid w:val="000609B2"/>
    <w:rsid w:val="00062339"/>
    <w:rsid w:val="00071885"/>
    <w:rsid w:val="0007553D"/>
    <w:rsid w:val="00077B1A"/>
    <w:rsid w:val="00081E99"/>
    <w:rsid w:val="0008433B"/>
    <w:rsid w:val="00090C4A"/>
    <w:rsid w:val="00091093"/>
    <w:rsid w:val="000A0C2E"/>
    <w:rsid w:val="000A19D6"/>
    <w:rsid w:val="000A2B1C"/>
    <w:rsid w:val="000A70AA"/>
    <w:rsid w:val="000B1EE0"/>
    <w:rsid w:val="000B2C1F"/>
    <w:rsid w:val="000C0B0A"/>
    <w:rsid w:val="000D3D2E"/>
    <w:rsid w:val="000F68F1"/>
    <w:rsid w:val="000F7307"/>
    <w:rsid w:val="0010476B"/>
    <w:rsid w:val="00117D20"/>
    <w:rsid w:val="00117DD3"/>
    <w:rsid w:val="00127AE3"/>
    <w:rsid w:val="00131823"/>
    <w:rsid w:val="00134248"/>
    <w:rsid w:val="001400AF"/>
    <w:rsid w:val="001438E6"/>
    <w:rsid w:val="00151C5A"/>
    <w:rsid w:val="00152802"/>
    <w:rsid w:val="00153464"/>
    <w:rsid w:val="00153668"/>
    <w:rsid w:val="001564F4"/>
    <w:rsid w:val="0016765E"/>
    <w:rsid w:val="001701DE"/>
    <w:rsid w:val="00170444"/>
    <w:rsid w:val="001728C4"/>
    <w:rsid w:val="00173577"/>
    <w:rsid w:val="00176F3F"/>
    <w:rsid w:val="001774A2"/>
    <w:rsid w:val="00182B52"/>
    <w:rsid w:val="00184435"/>
    <w:rsid w:val="0018595A"/>
    <w:rsid w:val="001859ED"/>
    <w:rsid w:val="0018600E"/>
    <w:rsid w:val="001868F7"/>
    <w:rsid w:val="001A1933"/>
    <w:rsid w:val="001A75E3"/>
    <w:rsid w:val="001B0A28"/>
    <w:rsid w:val="001B2FB8"/>
    <w:rsid w:val="001C2528"/>
    <w:rsid w:val="001C2B94"/>
    <w:rsid w:val="001C3044"/>
    <w:rsid w:val="001C6AFB"/>
    <w:rsid w:val="001D20B6"/>
    <w:rsid w:val="001E23D4"/>
    <w:rsid w:val="001E6172"/>
    <w:rsid w:val="001F3730"/>
    <w:rsid w:val="00204113"/>
    <w:rsid w:val="002059F4"/>
    <w:rsid w:val="00205C48"/>
    <w:rsid w:val="00207C65"/>
    <w:rsid w:val="00215CE8"/>
    <w:rsid w:val="00220756"/>
    <w:rsid w:val="00223214"/>
    <w:rsid w:val="00224E8C"/>
    <w:rsid w:val="00225FF5"/>
    <w:rsid w:val="002263F3"/>
    <w:rsid w:val="00227F09"/>
    <w:rsid w:val="00231972"/>
    <w:rsid w:val="002368C6"/>
    <w:rsid w:val="00253AB5"/>
    <w:rsid w:val="00253E7A"/>
    <w:rsid w:val="00254BAD"/>
    <w:rsid w:val="0026180B"/>
    <w:rsid w:val="00264536"/>
    <w:rsid w:val="00267208"/>
    <w:rsid w:val="002715B8"/>
    <w:rsid w:val="002723C6"/>
    <w:rsid w:val="00273175"/>
    <w:rsid w:val="00273267"/>
    <w:rsid w:val="00277EF7"/>
    <w:rsid w:val="00283C0F"/>
    <w:rsid w:val="00287117"/>
    <w:rsid w:val="002911C4"/>
    <w:rsid w:val="002913BC"/>
    <w:rsid w:val="00293635"/>
    <w:rsid w:val="00297ABA"/>
    <w:rsid w:val="002A024D"/>
    <w:rsid w:val="002A0C7F"/>
    <w:rsid w:val="002A6999"/>
    <w:rsid w:val="002A6D18"/>
    <w:rsid w:val="002A7A02"/>
    <w:rsid w:val="002B2156"/>
    <w:rsid w:val="002B27BF"/>
    <w:rsid w:val="002B77FD"/>
    <w:rsid w:val="002D1017"/>
    <w:rsid w:val="002D121E"/>
    <w:rsid w:val="002D4E1C"/>
    <w:rsid w:val="002D50B7"/>
    <w:rsid w:val="002D5AD9"/>
    <w:rsid w:val="002E14E5"/>
    <w:rsid w:val="002E3C1B"/>
    <w:rsid w:val="002E6BCD"/>
    <w:rsid w:val="002F03AA"/>
    <w:rsid w:val="002F12F6"/>
    <w:rsid w:val="002F3D37"/>
    <w:rsid w:val="0030631C"/>
    <w:rsid w:val="0031328D"/>
    <w:rsid w:val="00321877"/>
    <w:rsid w:val="003264C1"/>
    <w:rsid w:val="003267EA"/>
    <w:rsid w:val="003274E8"/>
    <w:rsid w:val="00327888"/>
    <w:rsid w:val="003415C6"/>
    <w:rsid w:val="003444EC"/>
    <w:rsid w:val="0034724E"/>
    <w:rsid w:val="0034741A"/>
    <w:rsid w:val="00350493"/>
    <w:rsid w:val="00353DCC"/>
    <w:rsid w:val="00354A64"/>
    <w:rsid w:val="00354CB0"/>
    <w:rsid w:val="00356409"/>
    <w:rsid w:val="003572FE"/>
    <w:rsid w:val="00375E35"/>
    <w:rsid w:val="00380189"/>
    <w:rsid w:val="003867D4"/>
    <w:rsid w:val="00393FDA"/>
    <w:rsid w:val="00395950"/>
    <w:rsid w:val="00396BF1"/>
    <w:rsid w:val="003A04EF"/>
    <w:rsid w:val="003A24FC"/>
    <w:rsid w:val="003B15C1"/>
    <w:rsid w:val="003B2592"/>
    <w:rsid w:val="003B4695"/>
    <w:rsid w:val="003B655A"/>
    <w:rsid w:val="003C089C"/>
    <w:rsid w:val="003C19C5"/>
    <w:rsid w:val="003D1115"/>
    <w:rsid w:val="003D50A5"/>
    <w:rsid w:val="003E212F"/>
    <w:rsid w:val="003E3A32"/>
    <w:rsid w:val="003E6A49"/>
    <w:rsid w:val="003F2B5D"/>
    <w:rsid w:val="00414043"/>
    <w:rsid w:val="00414904"/>
    <w:rsid w:val="00417436"/>
    <w:rsid w:val="0042740C"/>
    <w:rsid w:val="00430E78"/>
    <w:rsid w:val="00431C8F"/>
    <w:rsid w:val="004546A4"/>
    <w:rsid w:val="0045734B"/>
    <w:rsid w:val="004601D3"/>
    <w:rsid w:val="00464ABA"/>
    <w:rsid w:val="00465D88"/>
    <w:rsid w:val="00485856"/>
    <w:rsid w:val="004A292F"/>
    <w:rsid w:val="004A35A8"/>
    <w:rsid w:val="004A7EC8"/>
    <w:rsid w:val="004B41AA"/>
    <w:rsid w:val="004B54C1"/>
    <w:rsid w:val="004B7388"/>
    <w:rsid w:val="004C1270"/>
    <w:rsid w:val="004C7688"/>
    <w:rsid w:val="004D363E"/>
    <w:rsid w:val="004D561C"/>
    <w:rsid w:val="004D7361"/>
    <w:rsid w:val="004D7825"/>
    <w:rsid w:val="004D7AA5"/>
    <w:rsid w:val="004D7BCC"/>
    <w:rsid w:val="004E08D4"/>
    <w:rsid w:val="004E427B"/>
    <w:rsid w:val="004E4332"/>
    <w:rsid w:val="004E6325"/>
    <w:rsid w:val="004F00A7"/>
    <w:rsid w:val="004F1851"/>
    <w:rsid w:val="00506C19"/>
    <w:rsid w:val="0051472E"/>
    <w:rsid w:val="00532A6C"/>
    <w:rsid w:val="00533046"/>
    <w:rsid w:val="00555674"/>
    <w:rsid w:val="0056395B"/>
    <w:rsid w:val="0056536B"/>
    <w:rsid w:val="005772BD"/>
    <w:rsid w:val="00580181"/>
    <w:rsid w:val="005833EA"/>
    <w:rsid w:val="0058430C"/>
    <w:rsid w:val="00587822"/>
    <w:rsid w:val="005878C1"/>
    <w:rsid w:val="00597249"/>
    <w:rsid w:val="00597A24"/>
    <w:rsid w:val="00597C87"/>
    <w:rsid w:val="005A0C69"/>
    <w:rsid w:val="005A3777"/>
    <w:rsid w:val="005A3F5F"/>
    <w:rsid w:val="005A468C"/>
    <w:rsid w:val="005A627E"/>
    <w:rsid w:val="005B053C"/>
    <w:rsid w:val="005B0CD9"/>
    <w:rsid w:val="005B26A0"/>
    <w:rsid w:val="005B3FE3"/>
    <w:rsid w:val="005B716E"/>
    <w:rsid w:val="005C1B7C"/>
    <w:rsid w:val="005C4D7E"/>
    <w:rsid w:val="005D5173"/>
    <w:rsid w:val="005E2CB1"/>
    <w:rsid w:val="005E6401"/>
    <w:rsid w:val="005E684E"/>
    <w:rsid w:val="005F5C87"/>
    <w:rsid w:val="005F71A3"/>
    <w:rsid w:val="00602E2D"/>
    <w:rsid w:val="00615EB9"/>
    <w:rsid w:val="00620CF5"/>
    <w:rsid w:val="00622910"/>
    <w:rsid w:val="006272F5"/>
    <w:rsid w:val="0063486C"/>
    <w:rsid w:val="00640B7F"/>
    <w:rsid w:val="00645280"/>
    <w:rsid w:val="006500C6"/>
    <w:rsid w:val="00650F1D"/>
    <w:rsid w:val="00651DD2"/>
    <w:rsid w:val="006520CF"/>
    <w:rsid w:val="00653077"/>
    <w:rsid w:val="006550A2"/>
    <w:rsid w:val="00664F76"/>
    <w:rsid w:val="006663C2"/>
    <w:rsid w:val="00666800"/>
    <w:rsid w:val="0067388A"/>
    <w:rsid w:val="00681385"/>
    <w:rsid w:val="006827F1"/>
    <w:rsid w:val="00685825"/>
    <w:rsid w:val="006A0F79"/>
    <w:rsid w:val="006A1D8C"/>
    <w:rsid w:val="006A6791"/>
    <w:rsid w:val="006A7375"/>
    <w:rsid w:val="006B5043"/>
    <w:rsid w:val="006C16D6"/>
    <w:rsid w:val="006C5A24"/>
    <w:rsid w:val="006E25B7"/>
    <w:rsid w:val="006E464A"/>
    <w:rsid w:val="006F2447"/>
    <w:rsid w:val="006F739E"/>
    <w:rsid w:val="007064D5"/>
    <w:rsid w:val="00706FCC"/>
    <w:rsid w:val="007077EF"/>
    <w:rsid w:val="00707A28"/>
    <w:rsid w:val="0071436B"/>
    <w:rsid w:val="00725994"/>
    <w:rsid w:val="00726848"/>
    <w:rsid w:val="00726AA8"/>
    <w:rsid w:val="0073478F"/>
    <w:rsid w:val="00741EDC"/>
    <w:rsid w:val="00744C99"/>
    <w:rsid w:val="00744D0C"/>
    <w:rsid w:val="0074618E"/>
    <w:rsid w:val="007463BF"/>
    <w:rsid w:val="00752A0C"/>
    <w:rsid w:val="00752D78"/>
    <w:rsid w:val="0075452F"/>
    <w:rsid w:val="00756DBD"/>
    <w:rsid w:val="007719B2"/>
    <w:rsid w:val="00771DBA"/>
    <w:rsid w:val="0077398A"/>
    <w:rsid w:val="00776655"/>
    <w:rsid w:val="00777A50"/>
    <w:rsid w:val="00781C2A"/>
    <w:rsid w:val="00785D7D"/>
    <w:rsid w:val="00797500"/>
    <w:rsid w:val="007A1A91"/>
    <w:rsid w:val="007A54A8"/>
    <w:rsid w:val="007A68E7"/>
    <w:rsid w:val="007B0A1C"/>
    <w:rsid w:val="007B5BF8"/>
    <w:rsid w:val="007C2F8F"/>
    <w:rsid w:val="007C4741"/>
    <w:rsid w:val="007C4BAF"/>
    <w:rsid w:val="007C5B2B"/>
    <w:rsid w:val="007C6CC2"/>
    <w:rsid w:val="007D1317"/>
    <w:rsid w:val="007D6835"/>
    <w:rsid w:val="007E76DA"/>
    <w:rsid w:val="00803E1D"/>
    <w:rsid w:val="00804762"/>
    <w:rsid w:val="00806239"/>
    <w:rsid w:val="008071DD"/>
    <w:rsid w:val="00811BD7"/>
    <w:rsid w:val="008125B9"/>
    <w:rsid w:val="00814D98"/>
    <w:rsid w:val="00822615"/>
    <w:rsid w:val="00823310"/>
    <w:rsid w:val="00831585"/>
    <w:rsid w:val="008325AB"/>
    <w:rsid w:val="00863AC7"/>
    <w:rsid w:val="00863E14"/>
    <w:rsid w:val="008669C8"/>
    <w:rsid w:val="00866D0D"/>
    <w:rsid w:val="00867F8B"/>
    <w:rsid w:val="0087517B"/>
    <w:rsid w:val="0087632E"/>
    <w:rsid w:val="00880969"/>
    <w:rsid w:val="00882566"/>
    <w:rsid w:val="008828BC"/>
    <w:rsid w:val="0089063B"/>
    <w:rsid w:val="00893D49"/>
    <w:rsid w:val="008969AC"/>
    <w:rsid w:val="008A30BF"/>
    <w:rsid w:val="008A3B20"/>
    <w:rsid w:val="008A3B39"/>
    <w:rsid w:val="008A42A8"/>
    <w:rsid w:val="008A49B8"/>
    <w:rsid w:val="008A680D"/>
    <w:rsid w:val="008A683F"/>
    <w:rsid w:val="008B206A"/>
    <w:rsid w:val="008B24D8"/>
    <w:rsid w:val="008B5C07"/>
    <w:rsid w:val="008C0004"/>
    <w:rsid w:val="008C1F59"/>
    <w:rsid w:val="008C3B0D"/>
    <w:rsid w:val="008C46AC"/>
    <w:rsid w:val="008C6140"/>
    <w:rsid w:val="008D10DE"/>
    <w:rsid w:val="008D284D"/>
    <w:rsid w:val="008D4F15"/>
    <w:rsid w:val="008D6472"/>
    <w:rsid w:val="008D6C21"/>
    <w:rsid w:val="008E200F"/>
    <w:rsid w:val="008E5950"/>
    <w:rsid w:val="008E60F6"/>
    <w:rsid w:val="008F172C"/>
    <w:rsid w:val="00902464"/>
    <w:rsid w:val="00907289"/>
    <w:rsid w:val="009127CA"/>
    <w:rsid w:val="00915A78"/>
    <w:rsid w:val="009179D5"/>
    <w:rsid w:val="009208C1"/>
    <w:rsid w:val="009239C9"/>
    <w:rsid w:val="00930EA8"/>
    <w:rsid w:val="00937D96"/>
    <w:rsid w:val="00946597"/>
    <w:rsid w:val="00950FED"/>
    <w:rsid w:val="00953303"/>
    <w:rsid w:val="00953A77"/>
    <w:rsid w:val="00956DB4"/>
    <w:rsid w:val="00962214"/>
    <w:rsid w:val="00965234"/>
    <w:rsid w:val="00970D99"/>
    <w:rsid w:val="0097692A"/>
    <w:rsid w:val="0098141F"/>
    <w:rsid w:val="00982710"/>
    <w:rsid w:val="0099209F"/>
    <w:rsid w:val="009A1BDA"/>
    <w:rsid w:val="009A528C"/>
    <w:rsid w:val="009A7CD5"/>
    <w:rsid w:val="009B039D"/>
    <w:rsid w:val="009B265E"/>
    <w:rsid w:val="009B74FE"/>
    <w:rsid w:val="009C1A2A"/>
    <w:rsid w:val="009C4E2C"/>
    <w:rsid w:val="009C75D3"/>
    <w:rsid w:val="009D0F93"/>
    <w:rsid w:val="009E3A1C"/>
    <w:rsid w:val="009E624D"/>
    <w:rsid w:val="009E6F14"/>
    <w:rsid w:val="009F3B76"/>
    <w:rsid w:val="00A04D5C"/>
    <w:rsid w:val="00A06CAA"/>
    <w:rsid w:val="00A073A1"/>
    <w:rsid w:val="00A12515"/>
    <w:rsid w:val="00A14283"/>
    <w:rsid w:val="00A16BE8"/>
    <w:rsid w:val="00A30469"/>
    <w:rsid w:val="00A349C4"/>
    <w:rsid w:val="00A36B8A"/>
    <w:rsid w:val="00A47427"/>
    <w:rsid w:val="00A55EA8"/>
    <w:rsid w:val="00A57934"/>
    <w:rsid w:val="00A6349B"/>
    <w:rsid w:val="00A6643C"/>
    <w:rsid w:val="00A679E0"/>
    <w:rsid w:val="00A7402A"/>
    <w:rsid w:val="00A74636"/>
    <w:rsid w:val="00A841E9"/>
    <w:rsid w:val="00A85586"/>
    <w:rsid w:val="00A877F5"/>
    <w:rsid w:val="00A92AC9"/>
    <w:rsid w:val="00A93D1A"/>
    <w:rsid w:val="00A956C2"/>
    <w:rsid w:val="00A96520"/>
    <w:rsid w:val="00A96E03"/>
    <w:rsid w:val="00A97325"/>
    <w:rsid w:val="00AA118F"/>
    <w:rsid w:val="00AA32E6"/>
    <w:rsid w:val="00AA7FBF"/>
    <w:rsid w:val="00AB0109"/>
    <w:rsid w:val="00AB0841"/>
    <w:rsid w:val="00AC5E92"/>
    <w:rsid w:val="00AC62BE"/>
    <w:rsid w:val="00AE1033"/>
    <w:rsid w:val="00AE242C"/>
    <w:rsid w:val="00AE6BCA"/>
    <w:rsid w:val="00AF06AF"/>
    <w:rsid w:val="00AF0964"/>
    <w:rsid w:val="00AF138D"/>
    <w:rsid w:val="00AF67CC"/>
    <w:rsid w:val="00B02066"/>
    <w:rsid w:val="00B02D51"/>
    <w:rsid w:val="00B10CF4"/>
    <w:rsid w:val="00B1247D"/>
    <w:rsid w:val="00B13E51"/>
    <w:rsid w:val="00B20E8A"/>
    <w:rsid w:val="00B22769"/>
    <w:rsid w:val="00B25359"/>
    <w:rsid w:val="00B27101"/>
    <w:rsid w:val="00B31C2E"/>
    <w:rsid w:val="00B323AA"/>
    <w:rsid w:val="00B32C79"/>
    <w:rsid w:val="00B344BF"/>
    <w:rsid w:val="00B428F0"/>
    <w:rsid w:val="00B436F5"/>
    <w:rsid w:val="00B46A4A"/>
    <w:rsid w:val="00B53C16"/>
    <w:rsid w:val="00B53DDF"/>
    <w:rsid w:val="00B54C54"/>
    <w:rsid w:val="00B5537F"/>
    <w:rsid w:val="00B63597"/>
    <w:rsid w:val="00B63C6C"/>
    <w:rsid w:val="00B65A19"/>
    <w:rsid w:val="00B7447F"/>
    <w:rsid w:val="00B8169B"/>
    <w:rsid w:val="00B83747"/>
    <w:rsid w:val="00B872E8"/>
    <w:rsid w:val="00B91BCC"/>
    <w:rsid w:val="00B92104"/>
    <w:rsid w:val="00B94FBD"/>
    <w:rsid w:val="00BA1B1C"/>
    <w:rsid w:val="00BA5813"/>
    <w:rsid w:val="00BA75DF"/>
    <w:rsid w:val="00BB1424"/>
    <w:rsid w:val="00BC0555"/>
    <w:rsid w:val="00BC1B8C"/>
    <w:rsid w:val="00BC2A01"/>
    <w:rsid w:val="00BC43A6"/>
    <w:rsid w:val="00BC659C"/>
    <w:rsid w:val="00BD22FD"/>
    <w:rsid w:val="00BD423D"/>
    <w:rsid w:val="00BD662F"/>
    <w:rsid w:val="00BE0856"/>
    <w:rsid w:val="00BF091D"/>
    <w:rsid w:val="00C01040"/>
    <w:rsid w:val="00C04F4E"/>
    <w:rsid w:val="00C07790"/>
    <w:rsid w:val="00C12742"/>
    <w:rsid w:val="00C1295E"/>
    <w:rsid w:val="00C14DE8"/>
    <w:rsid w:val="00C20F1E"/>
    <w:rsid w:val="00C20F57"/>
    <w:rsid w:val="00C2471F"/>
    <w:rsid w:val="00C247D9"/>
    <w:rsid w:val="00C24A97"/>
    <w:rsid w:val="00C24FC2"/>
    <w:rsid w:val="00C30FF2"/>
    <w:rsid w:val="00C357D7"/>
    <w:rsid w:val="00C40A2B"/>
    <w:rsid w:val="00C41258"/>
    <w:rsid w:val="00C4418A"/>
    <w:rsid w:val="00C52916"/>
    <w:rsid w:val="00C53793"/>
    <w:rsid w:val="00C63804"/>
    <w:rsid w:val="00C64BD5"/>
    <w:rsid w:val="00C7082C"/>
    <w:rsid w:val="00C71BE6"/>
    <w:rsid w:val="00C737FD"/>
    <w:rsid w:val="00C7477E"/>
    <w:rsid w:val="00C8313B"/>
    <w:rsid w:val="00C83DFD"/>
    <w:rsid w:val="00C86E1B"/>
    <w:rsid w:val="00CA6058"/>
    <w:rsid w:val="00CB00CF"/>
    <w:rsid w:val="00CB1485"/>
    <w:rsid w:val="00CC43A6"/>
    <w:rsid w:val="00CC46FA"/>
    <w:rsid w:val="00CE3210"/>
    <w:rsid w:val="00CE68FA"/>
    <w:rsid w:val="00CE69C6"/>
    <w:rsid w:val="00CF0193"/>
    <w:rsid w:val="00CF76B8"/>
    <w:rsid w:val="00D03C70"/>
    <w:rsid w:val="00D03C9A"/>
    <w:rsid w:val="00D0430C"/>
    <w:rsid w:val="00D05533"/>
    <w:rsid w:val="00D2505D"/>
    <w:rsid w:val="00D272B3"/>
    <w:rsid w:val="00D31E02"/>
    <w:rsid w:val="00D32D8A"/>
    <w:rsid w:val="00D3598A"/>
    <w:rsid w:val="00D367DC"/>
    <w:rsid w:val="00D370C1"/>
    <w:rsid w:val="00D42715"/>
    <w:rsid w:val="00D451E6"/>
    <w:rsid w:val="00D451E8"/>
    <w:rsid w:val="00D46ACD"/>
    <w:rsid w:val="00D53744"/>
    <w:rsid w:val="00D6083D"/>
    <w:rsid w:val="00D649D9"/>
    <w:rsid w:val="00D661EE"/>
    <w:rsid w:val="00D6682D"/>
    <w:rsid w:val="00D70386"/>
    <w:rsid w:val="00D7326B"/>
    <w:rsid w:val="00D73A47"/>
    <w:rsid w:val="00D75EC5"/>
    <w:rsid w:val="00D80CD7"/>
    <w:rsid w:val="00D81023"/>
    <w:rsid w:val="00D90158"/>
    <w:rsid w:val="00D90ED2"/>
    <w:rsid w:val="00D933C6"/>
    <w:rsid w:val="00D93961"/>
    <w:rsid w:val="00D96599"/>
    <w:rsid w:val="00D97E60"/>
    <w:rsid w:val="00DA7F07"/>
    <w:rsid w:val="00DB28BB"/>
    <w:rsid w:val="00DB4BA7"/>
    <w:rsid w:val="00DC15EA"/>
    <w:rsid w:val="00DC75E1"/>
    <w:rsid w:val="00DE0673"/>
    <w:rsid w:val="00DE132C"/>
    <w:rsid w:val="00DE1654"/>
    <w:rsid w:val="00DF64C2"/>
    <w:rsid w:val="00DF67EB"/>
    <w:rsid w:val="00E067B6"/>
    <w:rsid w:val="00E148D0"/>
    <w:rsid w:val="00E17F6C"/>
    <w:rsid w:val="00E20706"/>
    <w:rsid w:val="00E22E19"/>
    <w:rsid w:val="00E26522"/>
    <w:rsid w:val="00E359AA"/>
    <w:rsid w:val="00E35B4D"/>
    <w:rsid w:val="00E43E16"/>
    <w:rsid w:val="00E44445"/>
    <w:rsid w:val="00E5120B"/>
    <w:rsid w:val="00E5264B"/>
    <w:rsid w:val="00E557A9"/>
    <w:rsid w:val="00E55812"/>
    <w:rsid w:val="00E57241"/>
    <w:rsid w:val="00E61142"/>
    <w:rsid w:val="00E6221A"/>
    <w:rsid w:val="00E63599"/>
    <w:rsid w:val="00E87F1B"/>
    <w:rsid w:val="00E90257"/>
    <w:rsid w:val="00E906DF"/>
    <w:rsid w:val="00E94758"/>
    <w:rsid w:val="00E95E35"/>
    <w:rsid w:val="00EA07AE"/>
    <w:rsid w:val="00EA07C5"/>
    <w:rsid w:val="00EA1086"/>
    <w:rsid w:val="00EA4CB9"/>
    <w:rsid w:val="00EA78FD"/>
    <w:rsid w:val="00EA7E81"/>
    <w:rsid w:val="00EB17AC"/>
    <w:rsid w:val="00EC3C80"/>
    <w:rsid w:val="00EC46F4"/>
    <w:rsid w:val="00ED6C9B"/>
    <w:rsid w:val="00ED71E2"/>
    <w:rsid w:val="00EE1732"/>
    <w:rsid w:val="00EE2EE5"/>
    <w:rsid w:val="00EE5806"/>
    <w:rsid w:val="00EE7E62"/>
    <w:rsid w:val="00F001DE"/>
    <w:rsid w:val="00F0135B"/>
    <w:rsid w:val="00F02555"/>
    <w:rsid w:val="00F0255C"/>
    <w:rsid w:val="00F0298F"/>
    <w:rsid w:val="00F038FC"/>
    <w:rsid w:val="00F03978"/>
    <w:rsid w:val="00F04FCD"/>
    <w:rsid w:val="00F07F76"/>
    <w:rsid w:val="00F12579"/>
    <w:rsid w:val="00F1325B"/>
    <w:rsid w:val="00F15C85"/>
    <w:rsid w:val="00F204CE"/>
    <w:rsid w:val="00F43ACD"/>
    <w:rsid w:val="00F470DD"/>
    <w:rsid w:val="00F71BA5"/>
    <w:rsid w:val="00F760C6"/>
    <w:rsid w:val="00F77CC1"/>
    <w:rsid w:val="00F80CBE"/>
    <w:rsid w:val="00F870D5"/>
    <w:rsid w:val="00F94A94"/>
    <w:rsid w:val="00FA0167"/>
    <w:rsid w:val="00FA5689"/>
    <w:rsid w:val="00FA57B1"/>
    <w:rsid w:val="00FA619C"/>
    <w:rsid w:val="00FA66D9"/>
    <w:rsid w:val="00FA6A07"/>
    <w:rsid w:val="00FB103B"/>
    <w:rsid w:val="00FB3A44"/>
    <w:rsid w:val="00FC04E8"/>
    <w:rsid w:val="00FC10D5"/>
    <w:rsid w:val="00FC16E6"/>
    <w:rsid w:val="00FC2283"/>
    <w:rsid w:val="00FC358B"/>
    <w:rsid w:val="00FC3BDF"/>
    <w:rsid w:val="00FC711F"/>
    <w:rsid w:val="00FD4645"/>
    <w:rsid w:val="00FD6197"/>
    <w:rsid w:val="00FE06A5"/>
    <w:rsid w:val="00FE40C8"/>
    <w:rsid w:val="00FE69E6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7CC4050"/>
  <w15:docId w15:val="{DB3E8BDD-3277-4E4C-8C4B-2693A66B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60" w:after="165" w:line="300" w:lineRule="atLeast"/>
      </w:pPr>
    </w:pPrDefault>
  </w:docDefaults>
  <w:latentStyles w:defLockedState="0" w:defUIPriority="99" w:defSemiHidden="0" w:defUnhideWhenUsed="0" w:defQFormat="0" w:count="371">
    <w:lsdException w:name="heading 1" w:uiPriority="1" w:qFormat="1"/>
    <w:lsdException w:name="heading 2" w:semiHidden="1" w:uiPriority="2" w:unhideWhenUsed="1" w:qFormat="1"/>
    <w:lsdException w:name="heading 3" w:semiHidden="1" w:uiPriority="4" w:unhideWhenUsed="1" w:qFormat="1"/>
    <w:lsdException w:name="heading 4" w:semiHidden="1" w:uiPriority="6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uiPriority="28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2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uiPriority="28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0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5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7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rsid w:val="006E464A"/>
  </w:style>
  <w:style w:type="paragraph" w:styleId="Rubrik1">
    <w:name w:val="heading 1"/>
    <w:aliases w:val="Rubrik 1 - F"/>
    <w:basedOn w:val="Titel"/>
    <w:next w:val="Brdtext"/>
    <w:link w:val="Rubrik1Char"/>
    <w:uiPriority w:val="1"/>
    <w:qFormat/>
    <w:rsid w:val="003E6A49"/>
    <w:pPr>
      <w:spacing w:before="0" w:after="120" w:line="540" w:lineRule="atLeast"/>
      <w:outlineLvl w:val="0"/>
    </w:pPr>
    <w:rPr>
      <w:sz w:val="38"/>
    </w:rPr>
  </w:style>
  <w:style w:type="paragraph" w:styleId="Rubrik2">
    <w:name w:val="heading 2"/>
    <w:aliases w:val="Rubrik 2 - F"/>
    <w:basedOn w:val="Normal"/>
    <w:next w:val="Brdtext"/>
    <w:link w:val="Rubrik2Char"/>
    <w:uiPriority w:val="2"/>
    <w:qFormat/>
    <w:rsid w:val="00FA5689"/>
    <w:pPr>
      <w:keepNext/>
      <w:keepLines/>
      <w:spacing w:before="360" w:after="0" w:line="360" w:lineRule="atLeas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styleId="Rubrik3">
    <w:name w:val="heading 3"/>
    <w:aliases w:val="Rubrik 3 - F"/>
    <w:basedOn w:val="Normal"/>
    <w:next w:val="Brdtext"/>
    <w:link w:val="Rubrik3Char"/>
    <w:uiPriority w:val="4"/>
    <w:qFormat/>
    <w:rsid w:val="00FA5689"/>
    <w:pPr>
      <w:keepNext/>
      <w:keepLines/>
      <w:spacing w:before="360" w:after="0" w:line="320" w:lineRule="atLeast"/>
      <w:outlineLvl w:val="2"/>
    </w:pPr>
    <w:rPr>
      <w:rFonts w:asciiTheme="majorHAnsi" w:eastAsiaTheme="majorEastAsia" w:hAnsiTheme="majorHAnsi" w:cstheme="majorHAnsi"/>
      <w:bCs/>
      <w:lang w:eastAsia="sv-SE"/>
    </w:rPr>
  </w:style>
  <w:style w:type="paragraph" w:styleId="Rubrik4">
    <w:name w:val="heading 4"/>
    <w:aliases w:val="Rubrik 4 - F"/>
    <w:basedOn w:val="Normal"/>
    <w:next w:val="Brdtext"/>
    <w:link w:val="Rubrik4Char"/>
    <w:uiPriority w:val="6"/>
    <w:qFormat/>
    <w:rsid w:val="00FA5689"/>
    <w:pPr>
      <w:keepNext/>
      <w:keepLines/>
      <w:spacing w:before="360" w:after="0" w:line="320" w:lineRule="atLeast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25994"/>
    <w:pPr>
      <w:tabs>
        <w:tab w:val="center" w:pos="4536"/>
        <w:tab w:val="right" w:pos="9072"/>
      </w:tabs>
      <w:spacing w:before="0"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11BD7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5689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Rubrik 3 - F Char"/>
    <w:basedOn w:val="Standardstycketeckensnitt"/>
    <w:link w:val="Rubrik3"/>
    <w:uiPriority w:val="4"/>
    <w:rsid w:val="00FA5689"/>
    <w:rPr>
      <w:rFonts w:asciiTheme="majorHAnsi" w:eastAsiaTheme="majorEastAsia" w:hAnsiTheme="majorHAnsi" w:cstheme="majorHAnsi"/>
      <w:bCs/>
      <w:lang w:eastAsia="sv-SE"/>
    </w:rPr>
  </w:style>
  <w:style w:type="paragraph" w:styleId="Brdtext">
    <w:name w:val="Body Text"/>
    <w:aliases w:val="Brödtext - F"/>
    <w:basedOn w:val="Normal"/>
    <w:link w:val="BrdtextChar"/>
    <w:qFormat/>
    <w:rsid w:val="00F80CBE"/>
    <w:pPr>
      <w:spacing w:after="160"/>
    </w:pPr>
    <w:rPr>
      <w:color w:val="000000" w:themeColor="text1"/>
    </w:rPr>
  </w:style>
  <w:style w:type="character" w:customStyle="1" w:styleId="BrdtextChar">
    <w:name w:val="Brödtext Char"/>
    <w:aliases w:val="Brödtext - F Char"/>
    <w:basedOn w:val="Standardstycketeckensnitt"/>
    <w:link w:val="Brdtext"/>
    <w:rsid w:val="00F80CBE"/>
    <w:rPr>
      <w:color w:val="000000" w:themeColor="text1"/>
    </w:rPr>
  </w:style>
  <w:style w:type="paragraph" w:customStyle="1" w:styleId="Rubrik3-F-direktunderrubrik2">
    <w:name w:val="Rubrik 3 - F - direkt under rubrik 2"/>
    <w:basedOn w:val="Rubrik3"/>
    <w:next w:val="Brdtext"/>
    <w:uiPriority w:val="5"/>
    <w:qFormat/>
    <w:rsid w:val="00FA5689"/>
    <w:pPr>
      <w:spacing w:before="80"/>
    </w:pPr>
  </w:style>
  <w:style w:type="character" w:customStyle="1" w:styleId="Rubrik1Char">
    <w:name w:val="Rubrik 1 Char"/>
    <w:aliases w:val="Rubrik 1 - F Char"/>
    <w:basedOn w:val="Standardstycketeckensnitt"/>
    <w:link w:val="Rubrik1"/>
    <w:uiPriority w:val="1"/>
    <w:rsid w:val="003E6A49"/>
    <w:rPr>
      <w:rFonts w:asciiTheme="majorHAnsi" w:hAnsiTheme="majorHAnsi" w:cstheme="majorHAnsi"/>
      <w:sz w:val="38"/>
      <w:szCs w:val="32"/>
    </w:rPr>
  </w:style>
  <w:style w:type="paragraph" w:styleId="Innehllsfrteckningsrubrik">
    <w:name w:val="TOC Heading"/>
    <w:aliases w:val="Innehållsförteckningsrubrik - F"/>
    <w:basedOn w:val="Rubrik1"/>
    <w:next w:val="Brdtext"/>
    <w:uiPriority w:val="34"/>
    <w:qFormat/>
    <w:rsid w:val="00FA5689"/>
    <w:pPr>
      <w:spacing w:line="276" w:lineRule="auto"/>
      <w:outlineLvl w:val="9"/>
    </w:pPr>
    <w:rPr>
      <w:lang w:eastAsia="sv-SE"/>
    </w:rPr>
  </w:style>
  <w:style w:type="paragraph" w:customStyle="1" w:styleId="Titel">
    <w:name w:val="Titel"/>
    <w:aliases w:val="Titelsidan Titel - F"/>
    <w:basedOn w:val="Normal"/>
    <w:link w:val="TitelChar"/>
    <w:uiPriority w:val="33"/>
    <w:semiHidden/>
    <w:qFormat/>
    <w:rsid w:val="00FA5689"/>
    <w:pPr>
      <w:spacing w:line="600" w:lineRule="atLeast"/>
      <w:contextualSpacing/>
    </w:pPr>
    <w:rPr>
      <w:rFonts w:asciiTheme="majorHAnsi" w:hAnsiTheme="majorHAnsi" w:cstheme="majorHAnsi"/>
      <w:sz w:val="46"/>
      <w:szCs w:val="32"/>
    </w:rPr>
  </w:style>
  <w:style w:type="paragraph" w:customStyle="1" w:styleId="Undertitel">
    <w:name w:val="Undertitel"/>
    <w:aliases w:val="Titelsidan Undertitel - F"/>
    <w:basedOn w:val="Normal"/>
    <w:link w:val="UndertitelChar"/>
    <w:uiPriority w:val="34"/>
    <w:semiHidden/>
    <w:qFormat/>
    <w:rsid w:val="00FA5689"/>
    <w:pPr>
      <w:spacing w:before="120" w:after="120"/>
    </w:pPr>
    <w:rPr>
      <w:rFonts w:asciiTheme="majorHAnsi" w:hAnsiTheme="majorHAnsi" w:cstheme="majorHAnsi"/>
      <w:sz w:val="24"/>
      <w:szCs w:val="26"/>
    </w:rPr>
  </w:style>
  <w:style w:type="character" w:customStyle="1" w:styleId="TitelChar">
    <w:name w:val="Titel Char"/>
    <w:aliases w:val="Titelsidan Titel - F Char"/>
    <w:basedOn w:val="Standardstycketeckensnitt"/>
    <w:link w:val="Titel"/>
    <w:uiPriority w:val="33"/>
    <w:semiHidden/>
    <w:rsid w:val="00FA5689"/>
    <w:rPr>
      <w:rFonts w:asciiTheme="majorHAnsi" w:hAnsiTheme="majorHAnsi" w:cstheme="majorHAnsi"/>
      <w:sz w:val="46"/>
      <w:szCs w:val="32"/>
    </w:rPr>
  </w:style>
  <w:style w:type="character" w:customStyle="1" w:styleId="UndertitelChar">
    <w:name w:val="Undertitel Char"/>
    <w:aliases w:val="Titelsidan Undertitel - F Char"/>
    <w:basedOn w:val="Standardstycketeckensnitt"/>
    <w:link w:val="Undertitel"/>
    <w:uiPriority w:val="34"/>
    <w:semiHidden/>
    <w:rsid w:val="00FA5689"/>
    <w:rPr>
      <w:rFonts w:asciiTheme="majorHAnsi" w:hAnsiTheme="majorHAnsi" w:cstheme="majorHAnsi"/>
      <w:sz w:val="24"/>
      <w:szCs w:val="26"/>
    </w:rPr>
  </w:style>
  <w:style w:type="paragraph" w:styleId="Innehll1">
    <w:name w:val="toc 1"/>
    <w:aliases w:val="Innehåll 1 - F"/>
    <w:basedOn w:val="Normal"/>
    <w:next w:val="Brdtext"/>
    <w:autoRedefine/>
    <w:uiPriority w:val="35"/>
    <w:rsid w:val="00FA5689"/>
    <w:pPr>
      <w:tabs>
        <w:tab w:val="right" w:leader="dot" w:pos="7360"/>
      </w:tabs>
      <w:spacing w:before="0" w:after="120" w:line="320" w:lineRule="atLeast"/>
    </w:pPr>
    <w:rPr>
      <w:rFonts w:asciiTheme="majorHAnsi" w:hAnsiTheme="majorHAnsi"/>
      <w:sz w:val="18"/>
    </w:rPr>
  </w:style>
  <w:style w:type="paragraph" w:styleId="Innehll2">
    <w:name w:val="toc 2"/>
    <w:aliases w:val="Innehåll 2 - F"/>
    <w:basedOn w:val="Normal"/>
    <w:next w:val="Brdtext"/>
    <w:autoRedefine/>
    <w:uiPriority w:val="36"/>
    <w:rsid w:val="00FA5689"/>
    <w:pPr>
      <w:spacing w:before="0" w:after="120" w:line="320" w:lineRule="atLeast"/>
      <w:ind w:left="221"/>
    </w:pPr>
    <w:rPr>
      <w:rFonts w:asciiTheme="majorHAnsi" w:hAnsiTheme="majorHAnsi"/>
      <w:sz w:val="18"/>
    </w:rPr>
  </w:style>
  <w:style w:type="character" w:styleId="Hyperlnk">
    <w:name w:val="Hyperlink"/>
    <w:aliases w:val="Hyperlänk - F"/>
    <w:basedOn w:val="Standardstycketeckensnitt"/>
    <w:uiPriority w:val="39"/>
    <w:unhideWhenUsed/>
    <w:rsid w:val="00FA5689"/>
    <w:rPr>
      <w:color w:val="005C9A"/>
      <w:u w:val="single"/>
    </w:rPr>
  </w:style>
  <w:style w:type="character" w:customStyle="1" w:styleId="Rubrik2Char">
    <w:name w:val="Rubrik 2 Char"/>
    <w:aliases w:val="Rubrik 2 - F Char"/>
    <w:basedOn w:val="Standardstycketeckensnitt"/>
    <w:link w:val="Rubrik2"/>
    <w:uiPriority w:val="2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Rubrik2-F-direktunderrubrik1">
    <w:name w:val="Rubrik 2 - F - direkt under rubrik 1"/>
    <w:basedOn w:val="Rubrik2"/>
    <w:next w:val="Brdtext"/>
    <w:link w:val="Rubrik2-F-direktunderrubrik1Char"/>
    <w:uiPriority w:val="3"/>
    <w:qFormat/>
    <w:rsid w:val="00FA5689"/>
    <w:pPr>
      <w:spacing w:before="200"/>
    </w:pPr>
  </w:style>
  <w:style w:type="paragraph" w:styleId="Punktlista">
    <w:name w:val="List Bullet"/>
    <w:aliases w:val="Punktlista - F"/>
    <w:basedOn w:val="Brdtext"/>
    <w:uiPriority w:val="9"/>
    <w:qFormat/>
    <w:rsid w:val="00FA5689"/>
    <w:pPr>
      <w:numPr>
        <w:numId w:val="15"/>
      </w:numPr>
      <w:spacing w:after="100"/>
    </w:pPr>
  </w:style>
  <w:style w:type="character" w:customStyle="1" w:styleId="Rubrik2-F-direktunderrubrik1Char">
    <w:name w:val="Rubrik 2 - F - direkt under rubrik 1 Char"/>
    <w:basedOn w:val="Rubrik2Char"/>
    <w:link w:val="Rubrik2-F-direktunderrubrik1"/>
    <w:uiPriority w:val="3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character" w:customStyle="1" w:styleId="Rubrik4Char">
    <w:name w:val="Rubrik 4 Char"/>
    <w:aliases w:val="Rubrik 4 - F Char"/>
    <w:basedOn w:val="Standardstycketeckensnitt"/>
    <w:link w:val="Rubrik4"/>
    <w:uiPriority w:val="6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Rubrik4-F-direktunderRubrik3">
    <w:name w:val="Rubrik 4 - F - direkt under Rubrik 3"/>
    <w:basedOn w:val="Rubrik4"/>
    <w:next w:val="Brdtext"/>
    <w:link w:val="Rubrik4-F-direktunderRubrik3Char"/>
    <w:uiPriority w:val="7"/>
    <w:qFormat/>
    <w:rsid w:val="00FA5689"/>
    <w:pPr>
      <w:spacing w:before="80"/>
    </w:pPr>
  </w:style>
  <w:style w:type="character" w:customStyle="1" w:styleId="Rubrik4-F-direktunderRubrik3Char">
    <w:name w:val="Rubrik 4 - F - direkt under Rubrik 3 Char"/>
    <w:basedOn w:val="Rubrik4Char"/>
    <w:link w:val="Rubrik4-F-direktunderRubrik3"/>
    <w:uiPriority w:val="7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styleId="Citat">
    <w:name w:val="Quote"/>
    <w:aliases w:val="Citat - F"/>
    <w:basedOn w:val="Normal"/>
    <w:next w:val="Brdtext"/>
    <w:link w:val="CitatChar"/>
    <w:uiPriority w:val="28"/>
    <w:qFormat/>
    <w:rsid w:val="00FA5689"/>
    <w:pPr>
      <w:spacing w:after="200" w:line="240" w:lineRule="atLeast"/>
      <w:ind w:left="851" w:right="851"/>
    </w:pPr>
    <w:rPr>
      <w:rFonts w:asciiTheme="majorHAnsi" w:hAnsiTheme="majorHAnsi"/>
      <w:iCs/>
      <w:color w:val="000000" w:themeColor="text1"/>
      <w:sz w:val="16"/>
    </w:rPr>
  </w:style>
  <w:style w:type="character" w:customStyle="1" w:styleId="CitatChar">
    <w:name w:val="Citat Char"/>
    <w:aliases w:val="Citat - F Char"/>
    <w:basedOn w:val="Standardstycketeckensnitt"/>
    <w:link w:val="Citat"/>
    <w:uiPriority w:val="28"/>
    <w:rsid w:val="00F470DD"/>
    <w:rPr>
      <w:rFonts w:asciiTheme="majorHAnsi" w:hAnsiTheme="majorHAnsi"/>
      <w:iCs/>
      <w:color w:val="000000" w:themeColor="text1"/>
      <w:sz w:val="16"/>
    </w:rPr>
  </w:style>
  <w:style w:type="paragraph" w:customStyle="1" w:styleId="Rubrikbilagor-F">
    <w:name w:val="Rubrik bilagor - F"/>
    <w:basedOn w:val="Rubrik1"/>
    <w:next w:val="Brdtext"/>
    <w:link w:val="Rubrikbilagor-FChar"/>
    <w:uiPriority w:val="99"/>
    <w:semiHidden/>
    <w:rsid w:val="00FA5689"/>
    <w:pPr>
      <w:outlineLvl w:val="9"/>
    </w:pPr>
  </w:style>
  <w:style w:type="paragraph" w:styleId="Liststycke">
    <w:name w:val="List Paragraph"/>
    <w:basedOn w:val="Normal"/>
    <w:uiPriority w:val="79"/>
    <w:semiHidden/>
    <w:qFormat/>
    <w:rsid w:val="00FA5689"/>
    <w:pPr>
      <w:ind w:left="720"/>
      <w:contextualSpacing/>
    </w:pPr>
  </w:style>
  <w:style w:type="character" w:customStyle="1" w:styleId="Rubrikbilagor-FChar">
    <w:name w:val="Rubrik bilagor - F Char"/>
    <w:basedOn w:val="Rubrik1Char"/>
    <w:link w:val="Rubrikbilagor-F"/>
    <w:uiPriority w:val="99"/>
    <w:semiHidden/>
    <w:rsid w:val="00DF64C2"/>
    <w:rPr>
      <w:rFonts w:asciiTheme="majorHAnsi" w:hAnsiTheme="majorHAnsi" w:cstheme="majorHAnsi"/>
      <w:sz w:val="38"/>
      <w:szCs w:val="32"/>
    </w:rPr>
  </w:style>
  <w:style w:type="paragraph" w:customStyle="1" w:styleId="Nummerlista">
    <w:name w:val="Nummerlista"/>
    <w:aliases w:val="Nummerlista - F"/>
    <w:uiPriority w:val="10"/>
    <w:qFormat/>
    <w:rsid w:val="00FA5689"/>
    <w:pPr>
      <w:numPr>
        <w:numId w:val="14"/>
      </w:numPr>
      <w:spacing w:after="100" w:line="300" w:lineRule="exact"/>
    </w:pPr>
    <w:rPr>
      <w:rFonts w:ascii="Times New Roman" w:eastAsiaTheme="minorEastAsia" w:hAnsi="Times New Roman"/>
      <w:lang w:eastAsia="sv-SE"/>
    </w:rPr>
  </w:style>
  <w:style w:type="paragraph" w:styleId="Underrubrik">
    <w:name w:val="Subtitle"/>
    <w:basedOn w:val="Normal"/>
    <w:next w:val="Normal"/>
    <w:link w:val="UnderrubrikChar"/>
    <w:uiPriority w:val="99"/>
    <w:semiHidden/>
    <w:unhideWhenUsed/>
    <w:rsid w:val="00FA5689"/>
    <w:pPr>
      <w:numPr>
        <w:ilvl w:val="1"/>
      </w:numPr>
    </w:pPr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rsid w:val="00FA5689"/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39"/>
    <w:rsid w:val="00FA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kommentar">
    <w:name w:val="endnote text"/>
    <w:basedOn w:val="Normal"/>
    <w:link w:val="SlutkommentarChar"/>
    <w:uiPriority w:val="99"/>
    <w:semiHidden/>
    <w:unhideWhenUsed/>
    <w:rsid w:val="00FA5689"/>
    <w:pPr>
      <w:spacing w:before="0"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A5689"/>
    <w:rPr>
      <w:sz w:val="20"/>
      <w:szCs w:val="20"/>
    </w:rPr>
  </w:style>
  <w:style w:type="table" w:customStyle="1" w:styleId="FoHMEndastsiffror">
    <w:name w:val="FoHM Endast siffror"/>
    <w:basedOn w:val="FoHMEndasttext"/>
    <w:uiPriority w:val="99"/>
    <w:rsid w:val="00D6083D"/>
    <w:pPr>
      <w:jc w:val="right"/>
    </w:pPr>
    <w:tblPr/>
    <w:tcPr>
      <w:shd w:val="clear" w:color="auto" w:fill="FFFFFF" w:themeFill="background1"/>
    </w:tcPr>
    <w:tblStylePr w:type="firstRow">
      <w:pPr>
        <w:jc w:val="left"/>
      </w:pPr>
      <w:rPr>
        <w:rFonts w:asciiTheme="majorHAnsi" w:hAnsiTheme="majorHAnsi"/>
        <w:b/>
      </w:rPr>
      <w:tblPr/>
      <w:tcPr>
        <w:tcBorders>
          <w:top w:val="single" w:sz="12" w:space="0" w:color="0065AC"/>
          <w:left w:val="nil"/>
          <w:bottom w:val="single" w:sz="12" w:space="0" w:color="0065AC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nil"/>
          <w:left w:val="nil"/>
          <w:bottom w:val="single" w:sz="12" w:space="0" w:color="0065AC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right"/>
      </w:pPr>
      <w:tblPr/>
      <w:tcPr>
        <w:vAlign w:val="top"/>
      </w:tcPr>
    </w:tblStylePr>
    <w:tblStylePr w:type="band1Horz">
      <w:pPr>
        <w:jc w:val="right"/>
      </w:pPr>
      <w:tblPr/>
      <w:tcPr>
        <w:tcBorders>
          <w:top w:val="single" w:sz="4" w:space="0" w:color="0065AC"/>
          <w:left w:val="nil"/>
          <w:bottom w:val="single" w:sz="4" w:space="0" w:color="0065AC"/>
          <w:right w:val="nil"/>
          <w:insideH w:val="nil"/>
          <w:insideV w:val="nil"/>
          <w:tl2br w:val="nil"/>
          <w:tr2bl w:val="nil"/>
        </w:tcBorders>
        <w:shd w:val="clear" w:color="auto" w:fill="F1F9FE"/>
      </w:tcPr>
    </w:tblStylePr>
    <w:tblStylePr w:type="band2Horz">
      <w:pPr>
        <w:jc w:val="right"/>
      </w:pPr>
      <w:tblPr/>
      <w:tcPr>
        <w:tcBorders>
          <w:top w:val="single" w:sz="4" w:space="0" w:color="0065AC"/>
          <w:left w:val="nil"/>
          <w:bottom w:val="single" w:sz="4" w:space="0" w:color="0065AC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ell-ochdiagramrubrik-F">
    <w:name w:val="Tabell- och diagramrubrik - F"/>
    <w:basedOn w:val="Brdtext"/>
    <w:next w:val="Brdtext"/>
    <w:uiPriority w:val="19"/>
    <w:qFormat/>
    <w:rsid w:val="00FA5689"/>
    <w:pPr>
      <w:spacing w:before="200" w:after="120" w:line="260" w:lineRule="atLeast"/>
    </w:pPr>
    <w:rPr>
      <w:rFonts w:asciiTheme="majorHAnsi" w:hAnsiTheme="majorHAnsi"/>
      <w:sz w:val="18"/>
    </w:rPr>
  </w:style>
  <w:style w:type="paragraph" w:customStyle="1" w:styleId="Tabelltext-F">
    <w:name w:val="Tabelltext - F"/>
    <w:basedOn w:val="Brdtext"/>
    <w:uiPriority w:val="20"/>
    <w:qFormat/>
    <w:rsid w:val="00FA5689"/>
    <w:pPr>
      <w:spacing w:after="60" w:line="200" w:lineRule="atLeast"/>
    </w:pPr>
    <w:rPr>
      <w:rFonts w:asciiTheme="majorHAnsi" w:hAnsiTheme="majorHAnsi"/>
      <w:sz w:val="16"/>
    </w:rPr>
  </w:style>
  <w:style w:type="paragraph" w:customStyle="1" w:styleId="FTabellsiffrorHger">
    <w:name w:val="F Tabellsiffror Höger"/>
    <w:basedOn w:val="Brdtext"/>
    <w:uiPriority w:val="21"/>
    <w:semiHidden/>
    <w:qFormat/>
    <w:rsid w:val="00FA5689"/>
    <w:pPr>
      <w:spacing w:after="60" w:line="200" w:lineRule="atLeast"/>
      <w:jc w:val="right"/>
    </w:pPr>
    <w:rPr>
      <w:rFonts w:asciiTheme="majorHAnsi" w:hAnsiTheme="majorHAnsi"/>
      <w:sz w:val="15"/>
    </w:rPr>
  </w:style>
  <w:style w:type="paragraph" w:customStyle="1" w:styleId="Tabellklla-F">
    <w:name w:val="Tabellkälla - F"/>
    <w:basedOn w:val="Brdtext"/>
    <w:uiPriority w:val="22"/>
    <w:qFormat/>
    <w:rsid w:val="00FA5689"/>
    <w:pPr>
      <w:spacing w:after="200" w:line="200" w:lineRule="atLeast"/>
    </w:pPr>
    <w:rPr>
      <w:rFonts w:asciiTheme="majorHAnsi" w:hAnsiTheme="majorHAnsi"/>
      <w:sz w:val="14"/>
    </w:rPr>
  </w:style>
  <w:style w:type="character" w:styleId="Fotnotsreferens">
    <w:name w:val="footnote reference"/>
    <w:aliases w:val="Fotnotsreferens - F"/>
    <w:basedOn w:val="Standardstycketeckensnitt"/>
    <w:uiPriority w:val="28"/>
    <w:semiHidden/>
    <w:rsid w:val="00FA5689"/>
    <w:rPr>
      <w:vertAlign w:val="superscript"/>
    </w:rPr>
  </w:style>
  <w:style w:type="paragraph" w:styleId="Fotnotstext">
    <w:name w:val="footnote text"/>
    <w:aliases w:val="Fotnotstext - F"/>
    <w:basedOn w:val="Normal"/>
    <w:link w:val="FotnotstextChar"/>
    <w:uiPriority w:val="28"/>
    <w:semiHidden/>
    <w:rsid w:val="00FA5689"/>
    <w:pPr>
      <w:spacing w:before="0" w:after="60" w:line="240" w:lineRule="auto"/>
    </w:pPr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aliases w:val="Fotnotstext - F Char"/>
    <w:basedOn w:val="Standardstycketeckensnitt"/>
    <w:link w:val="Fotnotstext"/>
    <w:uiPriority w:val="28"/>
    <w:semiHidden/>
    <w:rsid w:val="00FA5689"/>
    <w:rPr>
      <w:rFonts w:asciiTheme="majorHAnsi" w:hAnsiTheme="majorHAnsi"/>
      <w:sz w:val="14"/>
      <w:szCs w:val="20"/>
    </w:rPr>
  </w:style>
  <w:style w:type="paragraph" w:styleId="Beskrivning">
    <w:name w:val="caption"/>
    <w:aliases w:val="F Beskrivning"/>
    <w:basedOn w:val="Normal"/>
    <w:next w:val="Brdtext"/>
    <w:uiPriority w:val="25"/>
    <w:semiHidden/>
    <w:qFormat/>
    <w:rsid w:val="00FA5689"/>
    <w:pPr>
      <w:spacing w:after="200" w:line="200" w:lineRule="atLeast"/>
    </w:pPr>
    <w:rPr>
      <w:rFonts w:asciiTheme="majorHAnsi" w:hAnsiTheme="majorHAnsi"/>
      <w:iCs/>
      <w:sz w:val="14"/>
      <w:szCs w:val="18"/>
    </w:rPr>
  </w:style>
  <w:style w:type="paragraph" w:customStyle="1" w:styleId="Referenslista-F">
    <w:name w:val="Referenslista - F"/>
    <w:basedOn w:val="Brdtext"/>
    <w:uiPriority w:val="23"/>
    <w:qFormat/>
    <w:rsid w:val="00FA5689"/>
    <w:pPr>
      <w:numPr>
        <w:numId w:val="16"/>
      </w:numPr>
      <w:spacing w:after="120" w:line="240" w:lineRule="atLeast"/>
    </w:pPr>
    <w:rPr>
      <w:rFonts w:asciiTheme="majorHAnsi" w:hAnsiTheme="majorHAnsi"/>
      <w:sz w:val="16"/>
    </w:rPr>
  </w:style>
  <w:style w:type="paragraph" w:customStyle="1" w:styleId="Faktarutarubrik-F">
    <w:name w:val="Faktaruta rubrik   - F"/>
    <w:basedOn w:val="Normal"/>
    <w:next w:val="Faktarutatext-F"/>
    <w:uiPriority w:val="24"/>
    <w:rsid w:val="00822615"/>
    <w:pPr>
      <w:pBdr>
        <w:top w:val="single" w:sz="48" w:space="6" w:color="DAECF8"/>
        <w:left w:val="single" w:sz="48" w:space="4" w:color="DAECF8"/>
        <w:bottom w:val="single" w:sz="48" w:space="1" w:color="DAECF8"/>
        <w:right w:val="single" w:sz="48" w:space="4" w:color="DAECF8"/>
      </w:pBdr>
      <w:shd w:val="clear" w:color="auto" w:fill="DAECF8"/>
      <w:adjustRightInd w:val="0"/>
      <w:spacing w:after="0" w:line="240" w:lineRule="exact"/>
      <w:ind w:left="227" w:right="1361"/>
    </w:pPr>
    <w:rPr>
      <w:rFonts w:asciiTheme="majorHAnsi" w:hAnsiTheme="majorHAnsi"/>
      <w:b/>
      <w:color w:val="000000" w:themeColor="text1"/>
      <w:sz w:val="18"/>
    </w:rPr>
  </w:style>
  <w:style w:type="paragraph" w:customStyle="1" w:styleId="Faktarutatext-F">
    <w:name w:val="Faktaruta text  - F"/>
    <w:basedOn w:val="Faktarutarubrik-F"/>
    <w:uiPriority w:val="24"/>
    <w:rsid w:val="006E464A"/>
    <w:pPr>
      <w:pBdr>
        <w:top w:val="none" w:sz="0" w:space="0" w:color="auto"/>
        <w:bottom w:val="single" w:sz="48" w:space="11" w:color="DAECF8"/>
      </w:pBdr>
      <w:spacing w:before="0" w:after="120"/>
    </w:pPr>
    <w:rPr>
      <w:rFonts w:ascii="Tahoma" w:hAnsi="Tahoma"/>
      <w:b w:val="0"/>
    </w:rPr>
  </w:style>
  <w:style w:type="paragraph" w:styleId="Innehll3">
    <w:name w:val="toc 3"/>
    <w:aliases w:val="Innehåll 3 - F"/>
    <w:basedOn w:val="Normal"/>
    <w:next w:val="Brdtext"/>
    <w:autoRedefine/>
    <w:uiPriority w:val="37"/>
    <w:rsid w:val="00FA5689"/>
    <w:pPr>
      <w:spacing w:before="0" w:after="120" w:line="320" w:lineRule="atLeast"/>
      <w:ind w:left="442"/>
    </w:pPr>
    <w:rPr>
      <w:rFonts w:asciiTheme="majorHAnsi" w:hAnsiTheme="majorHAnsi"/>
      <w:sz w:val="18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FA5689"/>
    <w:rPr>
      <w:vertAlign w:val="superscript"/>
    </w:rPr>
  </w:style>
  <w:style w:type="paragraph" w:styleId="Innehll4">
    <w:name w:val="toc 4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658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879"/>
    </w:pPr>
    <w:rPr>
      <w:rFonts w:asciiTheme="majorHAnsi" w:hAnsiTheme="majorHAnsi"/>
      <w:sz w:val="18"/>
    </w:rPr>
  </w:style>
  <w:style w:type="paragraph" w:styleId="Innehll6">
    <w:name w:val="toc 6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1100"/>
    </w:pPr>
    <w:rPr>
      <w:rFonts w:asciiTheme="majorHAnsi" w:hAnsiTheme="majorHAnsi"/>
      <w:sz w:val="18"/>
    </w:rPr>
  </w:style>
  <w:style w:type="paragraph" w:styleId="Innehll7">
    <w:name w:val="toc 7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1321"/>
    </w:pPr>
    <w:rPr>
      <w:rFonts w:asciiTheme="majorHAnsi" w:hAnsiTheme="majorHAnsi"/>
      <w:sz w:val="18"/>
    </w:rPr>
  </w:style>
  <w:style w:type="paragraph" w:styleId="Innehll8">
    <w:name w:val="toc 8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1542"/>
    </w:pPr>
    <w:rPr>
      <w:rFonts w:asciiTheme="majorHAnsi" w:hAnsiTheme="majorHAnsi"/>
      <w:sz w:val="18"/>
    </w:rPr>
  </w:style>
  <w:style w:type="paragraph" w:styleId="Innehll9">
    <w:name w:val="toc 9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1758"/>
    </w:pPr>
    <w:rPr>
      <w:rFonts w:asciiTheme="majorHAnsi" w:hAnsiTheme="majorHAnsi"/>
      <w:sz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56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56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5AD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56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5689"/>
    <w:rPr>
      <w:b/>
      <w:bCs/>
      <w:sz w:val="20"/>
      <w:szCs w:val="20"/>
    </w:rPr>
  </w:style>
  <w:style w:type="paragraph" w:customStyle="1" w:styleId="Default">
    <w:name w:val="Default"/>
    <w:semiHidden/>
    <w:rsid w:val="00FA5689"/>
    <w:pPr>
      <w:autoSpaceDE w:val="0"/>
      <w:autoSpaceDN w:val="0"/>
      <w:adjustRightInd w:val="0"/>
      <w:spacing w:before="0"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table" w:styleId="Oformateradtabell4">
    <w:name w:val="Plain Table 4"/>
    <w:basedOn w:val="Normaltabell"/>
    <w:uiPriority w:val="44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1ljus">
    <w:name w:val="List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3">
    <w:name w:val="Grid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2" w:space="0" w:color="55CBFF" w:themeColor="accent3" w:themeTint="99"/>
        <w:bottom w:val="single" w:sz="2" w:space="0" w:color="55CBFF" w:themeColor="accent3" w:themeTint="99"/>
        <w:insideH w:val="single" w:sz="2" w:space="0" w:color="55CBFF" w:themeColor="accent3" w:themeTint="99"/>
        <w:insideV w:val="single" w:sz="2" w:space="0" w:color="55CB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2dekorfrg3">
    <w:name w:val="List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accent3" w:themeTint="99"/>
        <w:bottom w:val="single" w:sz="4" w:space="0" w:color="55CBFF" w:themeColor="accent3" w:themeTint="99"/>
        <w:insideH w:val="single" w:sz="4" w:space="0" w:color="55CB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1ljusdekorfrg3">
    <w:name w:val="List Table 1 Light Accent 3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Tabellrutntljust">
    <w:name w:val="Grid Table Light"/>
    <w:basedOn w:val="Normaltabell"/>
    <w:uiPriority w:val="40"/>
    <w:rsid w:val="00FA56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A5689"/>
    <w:rPr>
      <w:color w:val="005C9A" w:themeColor="followedHyperlink"/>
      <w:u w:val="single"/>
    </w:rPr>
  </w:style>
  <w:style w:type="paragraph" w:customStyle="1" w:styleId="Sidnummer-F">
    <w:name w:val="Sidnummer - F"/>
    <w:basedOn w:val="Sidhuvud"/>
    <w:uiPriority w:val="38"/>
    <w:rsid w:val="003B2592"/>
  </w:style>
  <w:style w:type="paragraph" w:styleId="Ingetavstnd">
    <w:name w:val="No Spacing"/>
    <w:uiPriority w:val="99"/>
    <w:semiHidden/>
    <w:rsid w:val="004D561C"/>
    <w:pPr>
      <w:spacing w:before="0"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FA5689"/>
    <w:rPr>
      <w:color w:val="808080"/>
    </w:rPr>
  </w:style>
  <w:style w:type="paragraph" w:styleId="Adress-brev">
    <w:name w:val="envelope address"/>
    <w:aliases w:val="Mottagaradress - F"/>
    <w:basedOn w:val="Normal"/>
    <w:uiPriority w:val="38"/>
    <w:qFormat/>
    <w:rsid w:val="00B92104"/>
    <w:pPr>
      <w:spacing w:before="0" w:after="0" w:line="220" w:lineRule="atLeast"/>
    </w:pPr>
    <w:rPr>
      <w:rFonts w:asciiTheme="majorHAnsi" w:hAnsiTheme="majorHAnsi" w:cstheme="majorHAnsi"/>
      <w:noProof/>
      <w:sz w:val="18"/>
      <w:szCs w:val="18"/>
    </w:rPr>
  </w:style>
  <w:style w:type="paragraph" w:customStyle="1" w:styleId="Kontaktuppgift-F">
    <w:name w:val="Kontaktuppgift - F"/>
    <w:basedOn w:val="Normal"/>
    <w:link w:val="Kontaktuppgift-FChar"/>
    <w:uiPriority w:val="38"/>
    <w:qFormat/>
    <w:rsid w:val="006B5043"/>
    <w:pPr>
      <w:spacing w:before="0"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-F">
    <w:name w:val="KontaktuppgiftRub - F"/>
    <w:basedOn w:val="Kontaktuppgift-F"/>
    <w:uiPriority w:val="37"/>
    <w:qFormat/>
    <w:rsid w:val="00FA5689"/>
    <w:pPr>
      <w:spacing w:after="0"/>
    </w:pPr>
    <w:rPr>
      <w:b/>
    </w:rPr>
  </w:style>
  <w:style w:type="paragraph" w:customStyle="1" w:styleId="Logotyp">
    <w:name w:val="Logotyp"/>
    <w:basedOn w:val="Sidhuvud"/>
    <w:link w:val="LogotypChar"/>
    <w:uiPriority w:val="99"/>
    <w:semiHidden/>
    <w:qFormat/>
    <w:rsid w:val="004F1851"/>
    <w:pPr>
      <w:tabs>
        <w:tab w:val="clear" w:pos="4536"/>
        <w:tab w:val="clear" w:pos="9072"/>
        <w:tab w:val="center" w:pos="3969"/>
      </w:tabs>
      <w:spacing w:after="120"/>
    </w:pPr>
  </w:style>
  <w:style w:type="character" w:customStyle="1" w:styleId="LogotypChar">
    <w:name w:val="Logotyp Char"/>
    <w:basedOn w:val="SidhuvudChar"/>
    <w:link w:val="Logotyp"/>
    <w:uiPriority w:val="99"/>
    <w:semiHidden/>
    <w:rsid w:val="004F1851"/>
    <w:rPr>
      <w:rFonts w:asciiTheme="majorHAnsi" w:hAnsiTheme="majorHAnsi"/>
      <w:sz w:val="16"/>
    </w:rPr>
  </w:style>
  <w:style w:type="paragraph" w:customStyle="1" w:styleId="Sidfot-F">
    <w:name w:val="Sidfot - F"/>
    <w:uiPriority w:val="38"/>
    <w:qFormat/>
    <w:rsid w:val="00863E14"/>
    <w:pPr>
      <w:spacing w:before="0" w:after="0" w:line="180" w:lineRule="atLeast"/>
      <w:ind w:right="-1185"/>
    </w:pPr>
    <w:rPr>
      <w:rFonts w:ascii="Tahoma" w:eastAsia="Times New Roman" w:hAnsi="Tahoma" w:cs="Tahoma"/>
      <w:noProof/>
      <w:color w:val="000000"/>
      <w:sz w:val="12"/>
      <w:szCs w:val="12"/>
    </w:rPr>
  </w:style>
  <w:style w:type="character" w:customStyle="1" w:styleId="Kontaktuppgift-FChar">
    <w:name w:val="Kontaktuppgift - F Char"/>
    <w:basedOn w:val="Standardstycketeckensnitt"/>
    <w:link w:val="Kontaktuppgift-F"/>
    <w:uiPriority w:val="38"/>
    <w:rsid w:val="006E464A"/>
    <w:rPr>
      <w:rFonts w:asciiTheme="majorHAnsi" w:hAnsiTheme="majorHAnsi" w:cstheme="majorHAnsi"/>
      <w:noProof/>
      <w:sz w:val="16"/>
      <w:szCs w:val="16"/>
    </w:rPr>
  </w:style>
  <w:style w:type="paragraph" w:styleId="Sidfot">
    <w:name w:val="footer"/>
    <w:basedOn w:val="Normal"/>
    <w:link w:val="SidfotChar"/>
    <w:uiPriority w:val="8"/>
    <w:semiHidden/>
    <w:rsid w:val="004F18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8"/>
    <w:semiHidden/>
    <w:rsid w:val="00F870D5"/>
  </w:style>
  <w:style w:type="paragraph" w:customStyle="1" w:styleId="Tryckortssida-F">
    <w:name w:val="Tryckortssida - F"/>
    <w:basedOn w:val="Normal"/>
    <w:link w:val="Tryckortssida-FChar"/>
    <w:uiPriority w:val="30"/>
    <w:qFormat/>
    <w:rsid w:val="005B26A0"/>
    <w:pPr>
      <w:spacing w:after="120" w:line="260" w:lineRule="atLeast"/>
    </w:pPr>
    <w:rPr>
      <w:rFonts w:asciiTheme="majorHAnsi" w:hAnsiTheme="majorHAnsi" w:cstheme="majorHAnsi"/>
      <w:sz w:val="16"/>
      <w:szCs w:val="18"/>
    </w:rPr>
  </w:style>
  <w:style w:type="character" w:customStyle="1" w:styleId="Tryckortssida-FChar">
    <w:name w:val="Tryckortssida - F Char"/>
    <w:basedOn w:val="Standardstycketeckensnitt"/>
    <w:link w:val="Tryckortssida-F"/>
    <w:uiPriority w:val="30"/>
    <w:rsid w:val="00FC2283"/>
    <w:rPr>
      <w:rFonts w:asciiTheme="majorHAnsi" w:hAnsiTheme="majorHAnsi" w:cstheme="majorHAnsi"/>
      <w:sz w:val="16"/>
      <w:szCs w:val="18"/>
    </w:rPr>
  </w:style>
  <w:style w:type="paragraph" w:customStyle="1" w:styleId="ABC-lista-F">
    <w:name w:val="ABC-lista - F"/>
    <w:uiPriority w:val="11"/>
    <w:rsid w:val="004A7EC8"/>
    <w:pPr>
      <w:numPr>
        <w:numId w:val="19"/>
      </w:numPr>
      <w:spacing w:after="100" w:line="300" w:lineRule="exact"/>
    </w:pPr>
    <w:rPr>
      <w:rFonts w:ascii="Times New Roman" w:hAnsi="Times New Roman" w:cstheme="majorHAnsi"/>
      <w:szCs w:val="44"/>
    </w:rPr>
  </w:style>
  <w:style w:type="paragraph" w:customStyle="1" w:styleId="Faktarutapunktlista">
    <w:name w:val="Faktaruta punktlista"/>
    <w:basedOn w:val="Faktarutatext-F"/>
    <w:uiPriority w:val="25"/>
    <w:rsid w:val="006E464A"/>
    <w:pPr>
      <w:numPr>
        <w:numId w:val="20"/>
      </w:numPr>
    </w:pPr>
  </w:style>
  <w:style w:type="paragraph" w:customStyle="1" w:styleId="Faktarutanummerlista-F">
    <w:name w:val="Faktaruta nummerlista - F"/>
    <w:basedOn w:val="Faktarutapunktlista"/>
    <w:uiPriority w:val="26"/>
    <w:rsid w:val="006E464A"/>
    <w:pPr>
      <w:numPr>
        <w:numId w:val="21"/>
      </w:numPr>
    </w:pPr>
  </w:style>
  <w:style w:type="paragraph" w:customStyle="1" w:styleId="FaktarutaABC-lista">
    <w:name w:val="Faktaruta ABC-lista"/>
    <w:basedOn w:val="Faktarutanummerlista-F"/>
    <w:uiPriority w:val="27"/>
    <w:rsid w:val="0031328D"/>
    <w:pPr>
      <w:numPr>
        <w:numId w:val="22"/>
      </w:numPr>
      <w:ind w:left="454" w:hanging="227"/>
    </w:pPr>
  </w:style>
  <w:style w:type="paragraph" w:customStyle="1" w:styleId="Baksidestext-F">
    <w:name w:val="Baksidestext - F"/>
    <w:basedOn w:val="Brdtext"/>
    <w:uiPriority w:val="31"/>
    <w:qFormat/>
    <w:rsid w:val="00FC2283"/>
    <w:pPr>
      <w:spacing w:after="120" w:line="240" w:lineRule="atLeast"/>
    </w:pPr>
    <w:rPr>
      <w:rFonts w:asciiTheme="majorHAnsi" w:hAnsiTheme="majorHAnsi"/>
      <w:sz w:val="17"/>
    </w:rPr>
  </w:style>
  <w:style w:type="paragraph" w:customStyle="1" w:styleId="Omslagstitel-F">
    <w:name w:val="Omslagstitel - F"/>
    <w:basedOn w:val="Normal"/>
    <w:link w:val="Omslagstitel-FChar"/>
    <w:uiPriority w:val="32"/>
    <w:qFormat/>
    <w:rsid w:val="00FC2283"/>
    <w:pPr>
      <w:spacing w:before="2720" w:after="240" w:line="640" w:lineRule="atLeast"/>
      <w:ind w:left="-652"/>
      <w:contextualSpacing/>
      <w:outlineLvl w:val="0"/>
    </w:pPr>
    <w:rPr>
      <w:rFonts w:asciiTheme="majorHAnsi" w:hAnsiTheme="majorHAnsi" w:cstheme="majorHAnsi"/>
      <w:sz w:val="56"/>
      <w:szCs w:val="44"/>
    </w:rPr>
  </w:style>
  <w:style w:type="character" w:customStyle="1" w:styleId="Omslagstitel-FChar">
    <w:name w:val="Omslagstitel - F Char"/>
    <w:basedOn w:val="Standardstycketeckensnitt"/>
    <w:link w:val="Omslagstitel-F"/>
    <w:uiPriority w:val="32"/>
    <w:rsid w:val="00FC2283"/>
    <w:rPr>
      <w:rFonts w:asciiTheme="majorHAnsi" w:hAnsiTheme="majorHAnsi" w:cstheme="majorHAnsi"/>
      <w:sz w:val="56"/>
      <w:szCs w:val="44"/>
    </w:rPr>
  </w:style>
  <w:style w:type="paragraph" w:customStyle="1" w:styleId="Omslagundertitel-F">
    <w:name w:val="Omslag undertitel - F"/>
    <w:basedOn w:val="Normal"/>
    <w:link w:val="Omslagundertitel-FChar"/>
    <w:uiPriority w:val="33"/>
    <w:qFormat/>
    <w:rsid w:val="00FC2283"/>
    <w:pPr>
      <w:spacing w:before="120" w:after="120"/>
      <w:ind w:left="-652"/>
    </w:pPr>
    <w:rPr>
      <w:rFonts w:asciiTheme="majorHAnsi" w:hAnsiTheme="majorHAnsi" w:cstheme="majorHAnsi"/>
      <w:sz w:val="24"/>
      <w:szCs w:val="26"/>
    </w:rPr>
  </w:style>
  <w:style w:type="character" w:customStyle="1" w:styleId="Omslagundertitel-FChar">
    <w:name w:val="Omslag undertitel - F Char"/>
    <w:basedOn w:val="Standardstycketeckensnitt"/>
    <w:link w:val="Omslagundertitel-F"/>
    <w:uiPriority w:val="33"/>
    <w:rsid w:val="00FC2283"/>
    <w:rPr>
      <w:rFonts w:asciiTheme="majorHAnsi" w:hAnsiTheme="majorHAnsi" w:cstheme="majorHAnsi"/>
      <w:sz w:val="24"/>
      <w:szCs w:val="26"/>
    </w:rPr>
  </w:style>
  <w:style w:type="numbering" w:customStyle="1" w:styleId="Aktuelllista1">
    <w:name w:val="Aktuell lista1"/>
    <w:uiPriority w:val="99"/>
    <w:rsid w:val="004A7EC8"/>
    <w:pPr>
      <w:numPr>
        <w:numId w:val="23"/>
      </w:numPr>
    </w:pPr>
  </w:style>
  <w:style w:type="numbering" w:customStyle="1" w:styleId="Aktuelllista2">
    <w:name w:val="Aktuell lista2"/>
    <w:uiPriority w:val="99"/>
    <w:rsid w:val="004A7EC8"/>
    <w:pPr>
      <w:numPr>
        <w:numId w:val="24"/>
      </w:numPr>
    </w:pPr>
  </w:style>
  <w:style w:type="paragraph" w:customStyle="1" w:styleId="Beslutsflt-F">
    <w:name w:val="Beslutsfält - F"/>
    <w:basedOn w:val="Brdtext"/>
    <w:uiPriority w:val="99"/>
    <w:semiHidden/>
    <w:rsid w:val="00D451E6"/>
    <w:pPr>
      <w:pBdr>
        <w:top w:val="single" w:sz="4" w:space="8" w:color="auto"/>
      </w:pBdr>
      <w:spacing w:before="0" w:after="0" w:line="240" w:lineRule="auto"/>
    </w:pPr>
  </w:style>
  <w:style w:type="table" w:customStyle="1" w:styleId="FoHMEndasttext">
    <w:name w:val="FoHM Endast text"/>
    <w:basedOn w:val="Normaltabell"/>
    <w:uiPriority w:val="99"/>
    <w:rsid w:val="00E067B6"/>
    <w:pPr>
      <w:spacing w:after="80" w:line="200" w:lineRule="atLeast"/>
    </w:pPr>
    <w:rPr>
      <w:rFonts w:asciiTheme="majorHAnsi" w:hAnsiTheme="majorHAnsi"/>
      <w:sz w:val="16"/>
    </w:rPr>
    <w:tblPr>
      <w:tblStyleRowBandSize w:val="1"/>
      <w:tblBorders>
        <w:top w:val="single" w:sz="4" w:space="0" w:color="0065AC"/>
        <w:bottom w:val="single" w:sz="4" w:space="0" w:color="0065AC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</w:rPr>
      <w:tblPr/>
      <w:tcPr>
        <w:tcBorders>
          <w:top w:val="single" w:sz="12" w:space="0" w:color="0065AC"/>
          <w:left w:val="nil"/>
          <w:bottom w:val="single" w:sz="12" w:space="0" w:color="0065AC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nil"/>
          <w:left w:val="nil"/>
          <w:bottom w:val="single" w:sz="12" w:space="0" w:color="0065AC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pPr>
        <w:jc w:val="left"/>
      </w:pPr>
      <w:tblPr/>
      <w:tcPr>
        <w:tcBorders>
          <w:top w:val="single" w:sz="4" w:space="0" w:color="0065AC"/>
          <w:left w:val="nil"/>
          <w:bottom w:val="single" w:sz="4" w:space="0" w:color="0065AC"/>
          <w:right w:val="nil"/>
          <w:insideH w:val="nil"/>
          <w:insideV w:val="nil"/>
          <w:tl2br w:val="nil"/>
          <w:tr2bl w:val="nil"/>
        </w:tcBorders>
        <w:shd w:val="clear" w:color="auto" w:fill="F1F9FE"/>
      </w:tcPr>
    </w:tblStylePr>
    <w:tblStylePr w:type="band2Horz">
      <w:tblPr/>
      <w:tcPr>
        <w:tcBorders>
          <w:top w:val="single" w:sz="4" w:space="0" w:color="0065AC"/>
          <w:left w:val="nil"/>
          <w:bottom w:val="single" w:sz="4" w:space="0" w:color="0065AC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entina.valestany@folkhalsomyndigheten.s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anini.edvinsson@folkhalsomyndigheten.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gistrator@folkhalsomyndigheten.se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FOHM\Missiv%20v4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C6325E32D6471F8948419689F554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98CC1-5B63-4018-9B2E-1B28BD158B65}"/>
      </w:docPartPr>
      <w:docPartBody>
        <w:p w:rsidR="00146200" w:rsidRDefault="00146200">
          <w:pPr>
            <w:pStyle w:val="46C6325E32D6471F8948419689F554B0"/>
          </w:pPr>
          <w:r w:rsidRPr="00EC07E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B3166034964DC5A7474D61A8266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B6F94-38FD-4036-AD24-E88825CD25FF}"/>
      </w:docPartPr>
      <w:docPartBody>
        <w:p w:rsidR="00146200" w:rsidRDefault="00146200">
          <w:pPr>
            <w:pStyle w:val="54B3166034964DC5A7474D61A8266CA0"/>
          </w:pPr>
          <w:r>
            <w:rPr>
              <w:rStyle w:val="Platshllartext"/>
            </w:rPr>
            <w:t>Mottagare</w:t>
          </w:r>
        </w:p>
      </w:docPartBody>
    </w:docPart>
    <w:docPart>
      <w:docPartPr>
        <w:name w:val="9B07D31DDF954800AA5BDDC9E26A5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4D16B-14CA-4F1C-8CBC-F62E1D4A36C6}"/>
      </w:docPartPr>
      <w:docPartBody>
        <w:p w:rsidR="00146200" w:rsidRDefault="00146200">
          <w:pPr>
            <w:pStyle w:val="9B07D31DDF954800AA5BDDC9E26A58CA"/>
          </w:pPr>
          <w:r>
            <w:rPr>
              <w:rStyle w:val="Platshllartext"/>
            </w:rPr>
            <w:t>Handläggare</w:t>
          </w:r>
        </w:p>
      </w:docPartBody>
    </w:docPart>
    <w:docPart>
      <w:docPartPr>
        <w:name w:val="481524F1384946808B57BC0A8144AC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19B1B-9DB5-4AAC-BDB4-B0ED3ABACF9D}"/>
      </w:docPartPr>
      <w:docPartBody>
        <w:p w:rsidR="00146200" w:rsidRDefault="00146200">
          <w:pPr>
            <w:pStyle w:val="481524F1384946808B57BC0A8144AC70"/>
          </w:pPr>
          <w:r>
            <w:rPr>
              <w:rStyle w:val="Platshllartext"/>
            </w:rPr>
            <w:t>Vårt ärendenummer</w:t>
          </w:r>
        </w:p>
      </w:docPartBody>
    </w:docPart>
    <w:docPart>
      <w:docPartPr>
        <w:name w:val="A3563AE4DC9C4A6190E481A7C7D37D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56A82-D00F-4F66-B9E4-B897992E8A71}"/>
      </w:docPartPr>
      <w:docPartBody>
        <w:p w:rsidR="00146200" w:rsidRDefault="00146200">
          <w:pPr>
            <w:pStyle w:val="A3563AE4DC9C4A6190E481A7C7D37D88"/>
          </w:pPr>
          <w:r w:rsidRPr="00802FCA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och välj datum</w:t>
          </w:r>
        </w:p>
      </w:docPartBody>
    </w:docPart>
    <w:docPart>
      <w:docPartPr>
        <w:name w:val="DF899F73138044FEAE9B4DB790E40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9F09B-F4CE-41C8-A7D6-82EDAD5F74D2}"/>
      </w:docPartPr>
      <w:docPartBody>
        <w:p w:rsidR="00992E03" w:rsidRPr="00CE69C6" w:rsidRDefault="00301174" w:rsidP="00037F49">
          <w:pPr>
            <w:pStyle w:val="Adress-brev"/>
            <w:spacing w:line="120" w:lineRule="auto"/>
            <w:rPr>
              <w:rFonts w:asciiTheme="minorHAnsi" w:hAnsiTheme="minorHAnsi" w:cstheme="minorBidi"/>
              <w:noProof w:val="0"/>
              <w:color w:val="000000" w:themeColor="text1"/>
              <w:sz w:val="8"/>
              <w:szCs w:val="8"/>
            </w:rPr>
          </w:pPr>
        </w:p>
        <w:p w:rsidR="00146200" w:rsidRDefault="001462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00"/>
    <w:rsid w:val="00146200"/>
    <w:rsid w:val="004E5BF5"/>
    <w:rsid w:val="0072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6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6C6325E32D6471F8948419689F554B0">
    <w:name w:val="46C6325E32D6471F8948419689F554B0"/>
  </w:style>
  <w:style w:type="paragraph" w:customStyle="1" w:styleId="54B3166034964DC5A7474D61A8266CA0">
    <w:name w:val="54B3166034964DC5A7474D61A8266CA0"/>
  </w:style>
  <w:style w:type="paragraph" w:customStyle="1" w:styleId="9B07D31DDF954800AA5BDDC9E26A58CA">
    <w:name w:val="9B07D31DDF954800AA5BDDC9E26A58CA"/>
  </w:style>
  <w:style w:type="paragraph" w:customStyle="1" w:styleId="481524F1384946808B57BC0A8144AC70">
    <w:name w:val="481524F1384946808B57BC0A8144AC70"/>
  </w:style>
  <w:style w:type="paragraph" w:customStyle="1" w:styleId="F93A84BF9E224ED7A22F6C9BED7F4490">
    <w:name w:val="F93A84BF9E224ED7A22F6C9BED7F4490"/>
  </w:style>
  <w:style w:type="paragraph" w:customStyle="1" w:styleId="A3563AE4DC9C4A6190E481A7C7D37D88">
    <w:name w:val="A3563AE4DC9C4A6190E481A7C7D37D88"/>
  </w:style>
  <w:style w:type="paragraph" w:styleId="Adress-brev">
    <w:name w:val="envelope address"/>
    <w:aliases w:val="Mottagaradress - F"/>
    <w:basedOn w:val="Normal"/>
    <w:uiPriority w:val="96"/>
    <w:qFormat/>
    <w:pPr>
      <w:spacing w:after="0" w:line="220" w:lineRule="atLeast"/>
    </w:pPr>
    <w:rPr>
      <w:rFonts w:asciiTheme="majorHAnsi" w:eastAsiaTheme="minorHAnsi" w:hAnsiTheme="majorHAnsi" w:cstheme="majorHAnsi"/>
      <w:noProof/>
      <w:sz w:val="18"/>
      <w:szCs w:val="18"/>
      <w:lang w:eastAsia="en-US"/>
    </w:rPr>
  </w:style>
  <w:style w:type="paragraph" w:customStyle="1" w:styleId="06CB94840EE74644BF865F04A7FA8D5C">
    <w:name w:val="06CB94840EE74644BF865F04A7FA8D5C"/>
  </w:style>
  <w:style w:type="paragraph" w:customStyle="1" w:styleId="E8A03969002E426E94AF42A128F577A6">
    <w:name w:val="E8A03969002E426E94AF42A128F577A6"/>
  </w:style>
  <w:style w:type="paragraph" w:customStyle="1" w:styleId="7E4CB24627494B1D974136AA2C33093B">
    <w:name w:val="7E4CB24627494B1D974136AA2C33093B"/>
  </w:style>
  <w:style w:type="paragraph" w:customStyle="1" w:styleId="0F6BE4355CF64A50A3F68E5FD1E20C52">
    <w:name w:val="0F6BE4355CF64A50A3F68E5FD1E20C52"/>
  </w:style>
  <w:style w:type="paragraph" w:customStyle="1" w:styleId="B0A7899305124E90A92336A641D37D56">
    <w:name w:val="B0A7899305124E90A92336A641D37D56"/>
  </w:style>
  <w:style w:type="paragraph" w:customStyle="1" w:styleId="87DAB3EBC7F240EBA62E7720F9B9ABAA">
    <w:name w:val="87DAB3EBC7F240EBA62E7720F9B9ABAA"/>
  </w:style>
  <w:style w:type="paragraph" w:customStyle="1" w:styleId="3CC764C060F44BB9B6A27C3898CD3810">
    <w:name w:val="3CC764C060F44BB9B6A27C3898CD3810"/>
  </w:style>
  <w:style w:type="paragraph" w:customStyle="1" w:styleId="4F04AB6A7EA649B5AE5370F75F2BBF12">
    <w:name w:val="4F04AB6A7EA649B5AE5370F75F2BB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oHM Word Tahoma-Times New Roman">
  <a:themeElements>
    <a:clrScheme name="FoHM 2018">
      <a:dk1>
        <a:sysClr val="windowText" lastClr="000000"/>
      </a:dk1>
      <a:lt1>
        <a:sysClr val="window" lastClr="FFFFFF"/>
      </a:lt1>
      <a:dk2>
        <a:srgbClr val="A2A2A2"/>
      </a:dk2>
      <a:lt2>
        <a:srgbClr val="D8D8D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F6600"/>
      </a:accent6>
      <a:hlink>
        <a:srgbClr val="005C9A"/>
      </a:hlink>
      <a:folHlink>
        <a:srgbClr val="005C9A"/>
      </a:folHlink>
    </a:clrScheme>
    <a:fontScheme name="FoHM Tahoma-Times New Roman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  <a:custClr name="Grön">
      <a:srgbClr val="009284"/>
    </a:custClr>
    <a:custClr name="Blå">
      <a:srgbClr val="0065AC"/>
    </a:custClr>
    <a:custClr name="Gul">
      <a:srgbClr val="F1C300"/>
    </a:custClr>
  </a:custClrLst>
  <a:extLst>
    <a:ext uri="{05A4C25C-085E-4340-85A3-A5531E510DB2}">
      <thm15:themeFamily xmlns:thm15="http://schemas.microsoft.com/office/thememl/2012/main" name="FoHM Sve 2018" id="{5F51E183-CAB2-4E1F-942A-B1694654AF92}" vid="{FEF77C71-113C-4888-8CFF-75F43FB6BE6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Missiv v4.2</Template>
  <TotalTime>65</TotalTime>
  <Pages>2</Pages>
  <Words>349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Valestany</dc:creator>
  <cp:keywords/>
  <dc:description/>
  <cp:lastModifiedBy>Valentina Valestany</cp:lastModifiedBy>
  <cp:revision>13</cp:revision>
  <dcterms:created xsi:type="dcterms:W3CDTF">2024-04-05T13:15:00Z</dcterms:created>
  <dcterms:modified xsi:type="dcterms:W3CDTF">2024-05-08T08:58:00Z</dcterms:modified>
  <cp:category/>
  <cp:contentStatus>v4.2 240129</cp:contentStatus>
</cp:coreProperties>
</file>